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DE97" w14:textId="77777777" w:rsidR="00746A29" w:rsidRDefault="00746A29" w:rsidP="00746A29">
      <w:pPr>
        <w:shd w:val="clear" w:color="auto" w:fill="FFFFFF"/>
        <w:spacing w:line="240" w:lineRule="auto"/>
        <w:ind w:right="544"/>
        <w:rPr>
          <w:rFonts w:cs="Arial"/>
          <w:iCs/>
          <w:sz w:val="22"/>
          <w:szCs w:val="22"/>
        </w:rPr>
      </w:pPr>
    </w:p>
    <w:p w14:paraId="4A0037BA" w14:textId="0DD13CF3" w:rsidR="00606143" w:rsidRPr="00606143" w:rsidRDefault="00606143" w:rsidP="00746A29">
      <w:pPr>
        <w:shd w:val="clear" w:color="auto" w:fill="FFFFFF"/>
        <w:spacing w:line="240" w:lineRule="auto"/>
        <w:ind w:right="544"/>
        <w:rPr>
          <w:rFonts w:cs="Arial"/>
          <w:iCs/>
          <w:sz w:val="22"/>
          <w:szCs w:val="22"/>
          <w:lang w:bidi="ar-SA"/>
        </w:rPr>
      </w:pPr>
      <w:bookmarkStart w:id="0" w:name="_GoBack"/>
      <w:r w:rsidRPr="00606143">
        <w:rPr>
          <w:rFonts w:cs="Arial"/>
          <w:iCs/>
          <w:sz w:val="22"/>
          <w:szCs w:val="22"/>
        </w:rPr>
        <w:t xml:space="preserve">Gdańsk, dnia </w:t>
      </w:r>
      <w:r w:rsidR="00D82C5E">
        <w:rPr>
          <w:rFonts w:cs="Arial"/>
          <w:iCs/>
          <w:sz w:val="22"/>
          <w:szCs w:val="22"/>
        </w:rPr>
        <w:t>0</w:t>
      </w:r>
      <w:r w:rsidR="009F5EC7">
        <w:rPr>
          <w:rFonts w:cs="Arial"/>
          <w:iCs/>
          <w:sz w:val="22"/>
          <w:szCs w:val="22"/>
        </w:rPr>
        <w:t>2</w:t>
      </w:r>
      <w:r w:rsidRPr="00606143">
        <w:rPr>
          <w:rFonts w:cs="Arial"/>
          <w:iCs/>
          <w:sz w:val="22"/>
          <w:szCs w:val="22"/>
        </w:rPr>
        <w:t>.0</w:t>
      </w:r>
      <w:r w:rsidR="00D82C5E">
        <w:rPr>
          <w:rFonts w:cs="Arial"/>
          <w:iCs/>
          <w:sz w:val="22"/>
          <w:szCs w:val="22"/>
        </w:rPr>
        <w:t>6</w:t>
      </w:r>
      <w:r w:rsidRPr="00606143">
        <w:rPr>
          <w:rFonts w:cs="Arial"/>
          <w:iCs/>
          <w:sz w:val="22"/>
          <w:szCs w:val="22"/>
        </w:rPr>
        <w:t xml:space="preserve">.2020 r. </w:t>
      </w:r>
    </w:p>
    <w:p w14:paraId="0566C413" w14:textId="77777777" w:rsidR="00606143" w:rsidRPr="00F23686" w:rsidRDefault="00606143" w:rsidP="00606143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iCs/>
          <w:sz w:val="16"/>
          <w:szCs w:val="16"/>
        </w:rPr>
      </w:pPr>
    </w:p>
    <w:p w14:paraId="7DF94407" w14:textId="04ED9DC6" w:rsidR="00606143" w:rsidRPr="00606143" w:rsidRDefault="00606143" w:rsidP="00606143">
      <w:pPr>
        <w:shd w:val="clear" w:color="auto" w:fill="FFFFFF"/>
        <w:spacing w:line="240" w:lineRule="auto"/>
        <w:ind w:right="544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</w:t>
      </w:r>
      <w:r w:rsidRPr="00606143">
        <w:rPr>
          <w:rFonts w:cs="Arial"/>
          <w:b/>
          <w:bCs/>
          <w:sz w:val="22"/>
          <w:szCs w:val="22"/>
        </w:rPr>
        <w:t>ZAPYTANIE OFERTOWE</w:t>
      </w:r>
    </w:p>
    <w:p w14:paraId="5EB3AB8A" w14:textId="53B52C24" w:rsidR="00606143" w:rsidRPr="00606143" w:rsidRDefault="00606143" w:rsidP="00606143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606143">
        <w:rPr>
          <w:rFonts w:cs="Arial"/>
          <w:sz w:val="22"/>
          <w:szCs w:val="22"/>
        </w:rPr>
        <w:t>Nr sprawy GD.ROZ.281.</w:t>
      </w:r>
      <w:r w:rsidR="00D82C5E">
        <w:rPr>
          <w:rFonts w:cs="Arial"/>
          <w:sz w:val="22"/>
          <w:szCs w:val="22"/>
        </w:rPr>
        <w:t>184</w:t>
      </w:r>
      <w:r w:rsidRPr="00606143">
        <w:rPr>
          <w:rFonts w:cs="Arial"/>
          <w:sz w:val="22"/>
          <w:szCs w:val="22"/>
        </w:rPr>
        <w:t>.2020.ZZ.G</w:t>
      </w:r>
    </w:p>
    <w:p w14:paraId="2DC8B5A9" w14:textId="77777777" w:rsidR="00606143" w:rsidRPr="00F23686" w:rsidRDefault="00606143" w:rsidP="00606143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  <w:sz w:val="16"/>
          <w:szCs w:val="16"/>
        </w:rPr>
      </w:pPr>
    </w:p>
    <w:p w14:paraId="4A558DF3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>Zamawiający:</w:t>
      </w:r>
    </w:p>
    <w:p w14:paraId="4F336E34" w14:textId="77777777" w:rsidR="00606143" w:rsidRPr="00606143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sz w:val="12"/>
          <w:szCs w:val="12"/>
        </w:rPr>
      </w:pPr>
    </w:p>
    <w:p w14:paraId="0317B34F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b/>
          <w:bCs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 </w:t>
      </w:r>
      <w:r w:rsidRPr="009F5EC7">
        <w:rPr>
          <w:rFonts w:asciiTheme="minorHAnsi" w:hAnsiTheme="minorHAnsi" w:cs="Arial"/>
          <w:b/>
          <w:bCs/>
          <w:sz w:val="22"/>
          <w:szCs w:val="22"/>
        </w:rPr>
        <w:t>Państwowe Gospodarstwo Wodne Wody Polskie – Zarząd Zlewni w Gdańsku</w:t>
      </w:r>
    </w:p>
    <w:p w14:paraId="3F469F30" w14:textId="29A6F1C9" w:rsidR="00606143" w:rsidRPr="00606143" w:rsidRDefault="00606143" w:rsidP="00606143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567" w:right="4176" w:hanging="567"/>
        <w:rPr>
          <w:rFonts w:asciiTheme="minorHAnsi" w:hAnsiTheme="minorHAnsi" w:cs="Arial"/>
          <w:i/>
          <w:sz w:val="18"/>
          <w:szCs w:val="18"/>
        </w:rPr>
      </w:pPr>
      <w:r w:rsidRPr="00606143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</w:t>
      </w:r>
      <w:r w:rsidRPr="00606143">
        <w:rPr>
          <w:rFonts w:asciiTheme="minorHAnsi" w:hAnsiTheme="minorHAnsi" w:cs="Arial"/>
          <w:i/>
          <w:sz w:val="18"/>
          <w:szCs w:val="18"/>
        </w:rPr>
        <w:t xml:space="preserve">                      (nazwa)</w:t>
      </w:r>
    </w:p>
    <w:p w14:paraId="1355C4D7" w14:textId="1DAB59D2" w:rsidR="00606143" w:rsidRPr="009F5EC7" w:rsidRDefault="00606143" w:rsidP="00606143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w związku z prowadzonym postępowaniem </w:t>
      </w:r>
      <w:r w:rsidRPr="009F5EC7">
        <w:rPr>
          <w:rFonts w:asciiTheme="minorHAnsi" w:hAnsiTheme="minorHAnsi" w:cs="Arial"/>
          <w:b/>
          <w:sz w:val="22"/>
          <w:szCs w:val="22"/>
          <w:u w:val="single"/>
        </w:rPr>
        <w:t>o wartości nie większej niż 30 000 euro</w:t>
      </w:r>
      <w:r w:rsidRPr="009F5EC7">
        <w:rPr>
          <w:rFonts w:asciiTheme="minorHAnsi" w:hAnsiTheme="minorHAnsi" w:cs="Arial"/>
          <w:sz w:val="22"/>
          <w:szCs w:val="22"/>
        </w:rPr>
        <w:t>, zaprasza do złożenia oferty na wykonanie zadania pt.:</w:t>
      </w:r>
    </w:p>
    <w:p w14:paraId="5C6D32C3" w14:textId="77777777" w:rsidR="00606143" w:rsidRPr="00606143" w:rsidRDefault="00606143" w:rsidP="00606143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sz w:val="12"/>
          <w:szCs w:val="12"/>
        </w:rPr>
      </w:pPr>
    </w:p>
    <w:p w14:paraId="644147B1" w14:textId="0F09206E" w:rsidR="00606143" w:rsidRPr="009F5EC7" w:rsidRDefault="004C2C8C" w:rsidP="00606143">
      <w:pPr>
        <w:spacing w:before="0" w:after="0" w:line="240" w:lineRule="auto"/>
        <w:rPr>
          <w:rFonts w:asciiTheme="minorHAnsi" w:eastAsia="Calibri" w:hAnsiTheme="minorHAnsi"/>
          <w:b/>
          <w:bCs/>
          <w:sz w:val="22"/>
          <w:szCs w:val="22"/>
        </w:rPr>
      </w:pPr>
      <w:r w:rsidRPr="009F5EC7">
        <w:rPr>
          <w:rFonts w:asciiTheme="minorHAnsi" w:eastAsia="Calibri" w:hAnsiTheme="minorHAnsi"/>
          <w:b/>
          <w:bCs/>
          <w:i/>
          <w:iCs/>
          <w:sz w:val="22"/>
          <w:szCs w:val="22"/>
        </w:rPr>
        <w:t xml:space="preserve">    ,,</w:t>
      </w:r>
      <w:r w:rsidR="00D82C5E" w:rsidRPr="009F5EC7">
        <w:rPr>
          <w:rFonts w:asciiTheme="minorHAnsi" w:eastAsia="Calibri" w:hAnsiTheme="minorHAnsi"/>
          <w:b/>
          <w:bCs/>
          <w:i/>
          <w:iCs/>
          <w:sz w:val="22"/>
          <w:szCs w:val="22"/>
        </w:rPr>
        <w:t>Dostawa tablic urzędowych do obiektów administrowanych przez PGW WP RZGW w Gdańsku</w:t>
      </w:r>
      <w:r w:rsidRPr="009F5EC7">
        <w:rPr>
          <w:rFonts w:asciiTheme="minorHAnsi" w:eastAsia="Calibri" w:hAnsiTheme="minorHAnsi"/>
          <w:b/>
          <w:bCs/>
          <w:i/>
          <w:iCs/>
          <w:sz w:val="22"/>
          <w:szCs w:val="22"/>
        </w:rPr>
        <w:t>”</w:t>
      </w:r>
    </w:p>
    <w:p w14:paraId="37683DDF" w14:textId="77777777" w:rsidR="00606143" w:rsidRPr="00606143" w:rsidRDefault="00606143" w:rsidP="00606143">
      <w:pPr>
        <w:spacing w:before="0" w:after="0" w:line="240" w:lineRule="auto"/>
        <w:rPr>
          <w:rFonts w:asciiTheme="minorHAnsi" w:eastAsia="Calibri" w:hAnsiTheme="minorHAnsi"/>
          <w:sz w:val="12"/>
          <w:szCs w:val="12"/>
        </w:rPr>
      </w:pPr>
    </w:p>
    <w:p w14:paraId="5130AF85" w14:textId="696073F2" w:rsidR="00606143" w:rsidRPr="009F5EC7" w:rsidRDefault="00606143" w:rsidP="00200C3B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="Calibri" w:hAnsiTheme="minorHAnsi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>Termin realizacji zamówienia</w:t>
      </w:r>
      <w:r w:rsidR="00A669BD">
        <w:rPr>
          <w:rFonts w:asciiTheme="minorHAnsi" w:hAnsiTheme="minorHAnsi" w:cs="Arial"/>
          <w:sz w:val="22"/>
          <w:szCs w:val="22"/>
        </w:rPr>
        <w:t xml:space="preserve"> wraz z dostawą </w:t>
      </w:r>
      <w:r w:rsidRPr="009F5EC7">
        <w:rPr>
          <w:rFonts w:asciiTheme="minorHAnsi" w:hAnsiTheme="minorHAnsi" w:cs="Arial"/>
          <w:sz w:val="22"/>
          <w:szCs w:val="22"/>
        </w:rPr>
        <w:t xml:space="preserve">: </w:t>
      </w:r>
      <w:r w:rsidR="004C2C8C" w:rsidRPr="009F5EC7">
        <w:rPr>
          <w:rFonts w:asciiTheme="minorHAnsi" w:hAnsiTheme="minorHAnsi" w:cs="Arial"/>
          <w:i/>
          <w:iCs/>
          <w:sz w:val="22"/>
          <w:szCs w:val="22"/>
        </w:rPr>
        <w:t>30 dni kalendarzowych</w:t>
      </w:r>
      <w:r w:rsidR="004C2C8C" w:rsidRPr="009F5EC7">
        <w:rPr>
          <w:rFonts w:asciiTheme="minorHAnsi" w:hAnsiTheme="minorHAnsi" w:cs="Arial"/>
          <w:sz w:val="22"/>
          <w:szCs w:val="22"/>
        </w:rPr>
        <w:t xml:space="preserve"> 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od dnia podpisania umowy</w:t>
      </w:r>
      <w:r w:rsidRPr="009F5EC7">
        <w:rPr>
          <w:rFonts w:asciiTheme="minorHAnsi" w:hAnsiTheme="minorHAnsi" w:cs="Arial"/>
          <w:sz w:val="22"/>
          <w:szCs w:val="22"/>
        </w:rPr>
        <w:t xml:space="preserve"> </w:t>
      </w:r>
    </w:p>
    <w:p w14:paraId="53CA741B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Osoby wskazane do kontaktu: </w:t>
      </w:r>
    </w:p>
    <w:p w14:paraId="18D51424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 xml:space="preserve">Małgorzata Laska, tel. 58 559-92-26; e:mail:  malgorzata.laska@wody.gov.pl </w:t>
      </w:r>
    </w:p>
    <w:p w14:paraId="417264DF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 xml:space="preserve">Kamila Siwek, tel. 58 559-92-26; e:mail:  kamila.siwek@wody.gov.pl </w:t>
      </w:r>
    </w:p>
    <w:p w14:paraId="5C9496E7" w14:textId="77777777" w:rsidR="00606143" w:rsidRPr="00606143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12"/>
          <w:szCs w:val="12"/>
        </w:rPr>
      </w:pPr>
    </w:p>
    <w:p w14:paraId="4B6DF83B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Kryteria wyboru ofert: 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cena 100%</w:t>
      </w:r>
    </w:p>
    <w:p w14:paraId="54D8C0E1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sz w:val="12"/>
          <w:szCs w:val="12"/>
        </w:rPr>
      </w:pPr>
    </w:p>
    <w:p w14:paraId="1A6C6297" w14:textId="5473C1F6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Zakres zamówienia – Opis przedmiotu zamówienia: 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Załącznik nr 1 do zapytania ofertowego.</w:t>
      </w:r>
    </w:p>
    <w:p w14:paraId="4B0EEF15" w14:textId="04DEB18F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 xml:space="preserve">Zakres zamówienia dotyczy </w:t>
      </w:r>
      <w:r w:rsidR="005821E0" w:rsidRPr="009F5EC7">
        <w:rPr>
          <w:sz w:val="22"/>
          <w:szCs w:val="22"/>
        </w:rPr>
        <w:t>wykonania i dostawy 63 szt. tablic urzędowych.</w:t>
      </w:r>
    </w:p>
    <w:p w14:paraId="16F6C343" w14:textId="77777777" w:rsidR="00606143" w:rsidRPr="00606143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12"/>
          <w:szCs w:val="12"/>
        </w:rPr>
      </w:pPr>
    </w:p>
    <w:p w14:paraId="13AD9186" w14:textId="71EA6CDC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Wymagania, jakie powinni spełniać wykonawcy zamówienia w zakresie dokumentów i oświadczeń: 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Wykonawca winien wykazać, że w okresie ostatnich trzech lat przed terminem upływu składania ofert, a jeśli okres prowadzenia działalności jest krótszy – w tym okresie, należycie wykonywał  lub wykonuje co najmniej jedną usługę polegającą na sprzątaniu obiektów użyteczności publicznej przez okres minimum 12 miesięcy.</w:t>
      </w:r>
    </w:p>
    <w:p w14:paraId="04B46D4B" w14:textId="77777777" w:rsidR="00606143" w:rsidRPr="00606143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12"/>
          <w:szCs w:val="12"/>
        </w:rPr>
      </w:pPr>
    </w:p>
    <w:p w14:paraId="18D17EC9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>Wzór umowy stanowi załącznik do niniejszego Zapytania ofertowego</w:t>
      </w:r>
      <w:r w:rsidRPr="009F5EC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5EC7">
        <w:rPr>
          <w:rFonts w:asciiTheme="minorHAnsi" w:hAnsiTheme="minorHAnsi" w:cs="Arial"/>
          <w:bCs/>
          <w:i/>
          <w:iCs/>
          <w:sz w:val="22"/>
          <w:szCs w:val="22"/>
        </w:rPr>
        <w:t>nr 2</w:t>
      </w:r>
    </w:p>
    <w:p w14:paraId="37F9A2C3" w14:textId="77777777" w:rsidR="00606143" w:rsidRPr="009F5EC7" w:rsidRDefault="00606143" w:rsidP="00606143">
      <w:pPr>
        <w:pStyle w:val="Akapitzlist"/>
        <w:spacing w:before="0" w:after="0" w:line="240" w:lineRule="auto"/>
        <w:rPr>
          <w:rFonts w:asciiTheme="minorHAnsi" w:hAnsiTheme="minorHAnsi" w:cs="Arial"/>
          <w:bCs/>
          <w:sz w:val="16"/>
          <w:szCs w:val="16"/>
        </w:rPr>
      </w:pPr>
    </w:p>
    <w:p w14:paraId="7EE5E016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Wymagania dotyczące zabezpieczenia należytego wykonania umowy, sposobu oraz formy jego wniesienia: 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nie dotyczy</w:t>
      </w:r>
    </w:p>
    <w:p w14:paraId="53D2B69C" w14:textId="77777777" w:rsidR="00606143" w:rsidRPr="009F5EC7" w:rsidRDefault="00606143" w:rsidP="00606143">
      <w:pPr>
        <w:pStyle w:val="Akapitzlist"/>
        <w:spacing w:before="0" w:after="0" w:line="240" w:lineRule="auto"/>
        <w:rPr>
          <w:rFonts w:asciiTheme="minorHAnsi" w:hAnsiTheme="minorHAnsi" w:cs="Arial"/>
          <w:b/>
          <w:bCs/>
          <w:sz w:val="12"/>
          <w:szCs w:val="12"/>
        </w:rPr>
      </w:pPr>
    </w:p>
    <w:p w14:paraId="55B45A02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Warunki gwarancji: 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nie dotyczy</w:t>
      </w:r>
    </w:p>
    <w:p w14:paraId="02EDE8AE" w14:textId="77777777" w:rsidR="00606143" w:rsidRPr="009F5EC7" w:rsidRDefault="00606143" w:rsidP="00606143">
      <w:pPr>
        <w:pStyle w:val="Akapitzlist"/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7C04088A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Opis sposobu obliczenia ceny: </w:t>
      </w:r>
    </w:p>
    <w:p w14:paraId="41C89237" w14:textId="77777777" w:rsidR="00606143" w:rsidRPr="00606143" w:rsidRDefault="00606143" w:rsidP="00606143">
      <w:pPr>
        <w:pStyle w:val="Akapitzlist"/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469E311B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22"/>
          <w:szCs w:val="22"/>
        </w:rPr>
      </w:pPr>
      <w:r w:rsidRPr="00606143">
        <w:rPr>
          <w:rFonts w:asciiTheme="minorHAnsi" w:hAnsiTheme="minorHAnsi" w:cs="Arial"/>
          <w:i/>
          <w:iCs/>
          <w:sz w:val="24"/>
          <w:szCs w:val="24"/>
        </w:rPr>
        <w:t xml:space="preserve">- 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cena oferty musi być podana w PLN cyfrowo i słownie wraz z należnym podatkiem VAT,</w:t>
      </w:r>
    </w:p>
    <w:p w14:paraId="3DCEAC94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>- cena może być tylko jedna, nie dopuszcza się wariantowości cen,</w:t>
      </w:r>
    </w:p>
    <w:p w14:paraId="3CBF8674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>- cena nie ulega zmianie przez okres związania ofertą oraz okres realizacji zamówienia,</w:t>
      </w:r>
    </w:p>
    <w:p w14:paraId="0275086C" w14:textId="002034F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>- wartość określona w formularzu ofertowym winna być podana do dwóch miejsc po przecinku;</w:t>
      </w:r>
    </w:p>
    <w:p w14:paraId="5ED0CD55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>- podana cena w ofercie jest ceną ryczałtową, wyrażoną w złotych i musi uwzględniać wszystkie wymagania zapytania ofertowego oraz obejmować wszelkie koszty, jakie poniesie Wykonawca  z tytułu realizacji umowy,</w:t>
      </w:r>
    </w:p>
    <w:p w14:paraId="0B621545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 xml:space="preserve">- w przypadku niewypełnienia w formularzu ofertowym ceny brutto wraz z należnym podatkiem VAT, Zamawiający odrzuci ofertę jako niezgodną z zapytaniem ofertowym, </w:t>
      </w:r>
    </w:p>
    <w:p w14:paraId="4CD6A4F3" w14:textId="50524E3B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>- w przypadku rozbieżności zapisu liczbowego z zapisem słownym ceny całkowitej brutto Zamawiający przyjmie za prawidłową wartość zapisu liczbowego.</w:t>
      </w:r>
    </w:p>
    <w:p w14:paraId="6182D08C" w14:textId="77777777" w:rsidR="00606143" w:rsidRPr="00606143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sz w:val="12"/>
          <w:szCs w:val="12"/>
        </w:rPr>
      </w:pPr>
    </w:p>
    <w:p w14:paraId="728775A1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>Sposób przygotowania oferty i jej zawartość:</w:t>
      </w:r>
    </w:p>
    <w:p w14:paraId="51B89B79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sz w:val="16"/>
          <w:szCs w:val="16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 </w:t>
      </w:r>
    </w:p>
    <w:p w14:paraId="32313FB5" w14:textId="77777777" w:rsidR="00606143" w:rsidRPr="009F5EC7" w:rsidRDefault="00606143" w:rsidP="00606143">
      <w:pPr>
        <w:spacing w:before="0" w:after="0" w:line="240" w:lineRule="auto"/>
        <w:ind w:left="567"/>
        <w:rPr>
          <w:rFonts w:asciiTheme="minorHAnsi" w:eastAsia="Calibri" w:hAnsiTheme="minorHAnsi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>Oferta winna być sporządzona w języku polskim w formie pisemnej wraz ze wszystkimi wymaganymi załącznikami.</w:t>
      </w:r>
    </w:p>
    <w:p w14:paraId="2665D8EC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Theme="minorHAnsi" w:hAnsiTheme="minorHAnsi" w:cs="Arial"/>
          <w:sz w:val="12"/>
          <w:szCs w:val="12"/>
        </w:rPr>
      </w:pPr>
    </w:p>
    <w:p w14:paraId="2C3FAB3B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Dopuszczalność negocjacji i ich zakres: 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nie dotyczy</w:t>
      </w:r>
    </w:p>
    <w:p w14:paraId="2198B394" w14:textId="77777777" w:rsidR="00606143" w:rsidRPr="009F5EC7" w:rsidRDefault="00606143" w:rsidP="00606143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="Arial"/>
          <w:i/>
          <w:iCs/>
          <w:sz w:val="12"/>
          <w:szCs w:val="12"/>
        </w:rPr>
      </w:pPr>
    </w:p>
    <w:p w14:paraId="7A2DF0A1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Miejsce i termin złożenia ofert: </w:t>
      </w:r>
    </w:p>
    <w:p w14:paraId="4F7555B6" w14:textId="77777777" w:rsidR="00606143" w:rsidRPr="009F5EC7" w:rsidRDefault="00606143" w:rsidP="00606143">
      <w:pPr>
        <w:pStyle w:val="Akapitzlist"/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6365FF75" w14:textId="77777777" w:rsidR="00606143" w:rsidRPr="009F5EC7" w:rsidRDefault="00606143" w:rsidP="00606143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 xml:space="preserve">          Zarząd Zlewni w Gdańsku ul. Sucha 12, 80-531 Gdańsk </w:t>
      </w:r>
    </w:p>
    <w:p w14:paraId="5B060B43" w14:textId="4496A6B7" w:rsidR="00606143" w:rsidRPr="009F5EC7" w:rsidRDefault="00606143" w:rsidP="00606143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 xml:space="preserve">          E:mail :  </w:t>
      </w:r>
      <w:hyperlink r:id="rId8" w:history="1">
        <w:r w:rsidRPr="009F5EC7">
          <w:rPr>
            <w:rStyle w:val="Hipercze"/>
            <w:rFonts w:asciiTheme="minorHAnsi" w:hAnsiTheme="minorHAnsi" w:cs="Arial"/>
            <w:i/>
            <w:iCs/>
            <w:sz w:val="22"/>
            <w:szCs w:val="22"/>
          </w:rPr>
          <w:t>zz-gdansk@wody.gov.pl</w:t>
        </w:r>
      </w:hyperlink>
    </w:p>
    <w:p w14:paraId="11EAE86D" w14:textId="77777777" w:rsidR="00606143" w:rsidRPr="009F5EC7" w:rsidRDefault="00606143" w:rsidP="00606143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="Arial"/>
          <w:i/>
          <w:iCs/>
          <w:sz w:val="16"/>
          <w:szCs w:val="16"/>
        </w:rPr>
      </w:pPr>
    </w:p>
    <w:p w14:paraId="7BE36454" w14:textId="76ADED91" w:rsidR="00606143" w:rsidRPr="009F5EC7" w:rsidRDefault="00606143" w:rsidP="00606143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 xml:space="preserve">          Termin złożenia ofert do dnia </w:t>
      </w:r>
      <w:r w:rsidR="00EE67C4" w:rsidRPr="009F5EC7">
        <w:rPr>
          <w:rFonts w:asciiTheme="minorHAnsi" w:hAnsiTheme="minorHAnsi" w:cs="Arial"/>
          <w:i/>
          <w:iCs/>
          <w:sz w:val="22"/>
          <w:szCs w:val="22"/>
        </w:rPr>
        <w:t>1</w:t>
      </w:r>
      <w:r w:rsidR="005821E0" w:rsidRPr="009F5EC7">
        <w:rPr>
          <w:rFonts w:asciiTheme="minorHAnsi" w:hAnsiTheme="minorHAnsi" w:cs="Arial"/>
          <w:i/>
          <w:iCs/>
          <w:sz w:val="22"/>
          <w:szCs w:val="22"/>
        </w:rPr>
        <w:t>2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.0</w:t>
      </w:r>
      <w:r w:rsidR="005821E0" w:rsidRPr="009F5EC7">
        <w:rPr>
          <w:rFonts w:asciiTheme="minorHAnsi" w:hAnsiTheme="minorHAnsi" w:cs="Arial"/>
          <w:i/>
          <w:iCs/>
          <w:sz w:val="22"/>
          <w:szCs w:val="22"/>
        </w:rPr>
        <w:t>6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.2020 r.</w:t>
      </w:r>
    </w:p>
    <w:p w14:paraId="7F0789C3" w14:textId="77777777" w:rsidR="00606143" w:rsidRPr="009F5EC7" w:rsidRDefault="00606143" w:rsidP="00606143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="Arial"/>
          <w:i/>
          <w:iCs/>
          <w:sz w:val="12"/>
          <w:szCs w:val="12"/>
        </w:rPr>
      </w:pPr>
      <w:r w:rsidRPr="009F5EC7">
        <w:rPr>
          <w:rFonts w:asciiTheme="minorHAnsi" w:hAnsiTheme="minorHAnsi" w:cs="Arial"/>
          <w:i/>
          <w:iCs/>
          <w:sz w:val="22"/>
          <w:szCs w:val="22"/>
        </w:rPr>
        <w:t xml:space="preserve"> </w:t>
      </w:r>
    </w:p>
    <w:p w14:paraId="5F3D0CF4" w14:textId="77777777" w:rsidR="00606143" w:rsidRPr="009F5EC7" w:rsidRDefault="00606143" w:rsidP="0060614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="Arial"/>
          <w:i/>
          <w:iCs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  Termin związania ofertą: </w:t>
      </w:r>
      <w:r w:rsidRPr="009F5EC7">
        <w:rPr>
          <w:rFonts w:asciiTheme="minorHAnsi" w:hAnsiTheme="minorHAnsi" w:cs="Arial"/>
          <w:i/>
          <w:iCs/>
          <w:sz w:val="22"/>
          <w:szCs w:val="22"/>
        </w:rPr>
        <w:t>30 dni</w:t>
      </w:r>
    </w:p>
    <w:p w14:paraId="4426C415" w14:textId="77777777" w:rsidR="00606143" w:rsidRPr="009F5EC7" w:rsidRDefault="00606143" w:rsidP="00606143">
      <w:pPr>
        <w:pStyle w:val="Akapitzlist"/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="Arial"/>
          <w:i/>
          <w:iCs/>
          <w:sz w:val="12"/>
          <w:szCs w:val="12"/>
        </w:rPr>
      </w:pPr>
    </w:p>
    <w:p w14:paraId="1E3D327F" w14:textId="77777777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Dodatkowe informacje niezbędne do przygotowania oferty: </w:t>
      </w:r>
    </w:p>
    <w:p w14:paraId="2CC6F5F3" w14:textId="77777777" w:rsidR="00606143" w:rsidRPr="009F5EC7" w:rsidRDefault="00606143" w:rsidP="00606143">
      <w:pPr>
        <w:pStyle w:val="Akapitzlist"/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67D62D83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>- złożenie oferty nie powoduje powstania jakichkolwiek zobowiązań wobec stron,</w:t>
      </w:r>
    </w:p>
    <w:p w14:paraId="1E9CEA4F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>- oferty są przygotowywane na koszt Wykonawcy,</w:t>
      </w:r>
    </w:p>
    <w:p w14:paraId="04D5ABE0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- Wykonawca może złożyć tylko jedną ofertę na poszczególną część zamówienia, </w:t>
      </w:r>
    </w:p>
    <w:p w14:paraId="142F5551" w14:textId="77777777" w:rsidR="00606143" w:rsidRPr="009F5EC7" w:rsidRDefault="00606143" w:rsidP="00606143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Theme="minorHAnsi" w:hAnsiTheme="minorHAnsi" w:cs="Arial"/>
          <w:sz w:val="22"/>
          <w:szCs w:val="22"/>
          <w:u w:val="single"/>
        </w:rPr>
      </w:pPr>
      <w:r w:rsidRPr="009F5EC7">
        <w:rPr>
          <w:rFonts w:asciiTheme="minorHAnsi" w:hAnsiTheme="minorHAnsi" w:cs="Arial"/>
          <w:sz w:val="22"/>
          <w:szCs w:val="22"/>
        </w:rPr>
        <w:t xml:space="preserve">- o wyborze najkorzystniejszej oferty Zamawiający zawiadomi oferentów za pośrednictwem strony internetowej, na której zostało zamieszczone niniejsze zapytanie ofertowe (pod adresem: </w:t>
      </w:r>
      <w:r w:rsidRPr="009F5EC7">
        <w:rPr>
          <w:rFonts w:asciiTheme="minorHAnsi" w:hAnsiTheme="minorHAnsi" w:cs="Arial"/>
          <w:sz w:val="22"/>
          <w:szCs w:val="22"/>
          <w:u w:val="single"/>
        </w:rPr>
        <w:t xml:space="preserve">http://gdansk.wody.gov.pl/zamowienia-publiczne/zapytania-ofertowe-i-konkursy)     </w:t>
      </w:r>
    </w:p>
    <w:p w14:paraId="76E8CCF4" w14:textId="77777777" w:rsidR="00606143" w:rsidRPr="009F5EC7" w:rsidRDefault="00606143" w:rsidP="00606143">
      <w:pPr>
        <w:pStyle w:val="Akapitzlist"/>
        <w:spacing w:before="0" w:after="0" w:line="240" w:lineRule="auto"/>
        <w:rPr>
          <w:rFonts w:asciiTheme="minorHAnsi" w:hAnsiTheme="minorHAnsi" w:cs="Arial"/>
          <w:sz w:val="16"/>
          <w:szCs w:val="16"/>
          <w:lang w:eastAsia="pl-PL"/>
        </w:rPr>
      </w:pPr>
    </w:p>
    <w:p w14:paraId="5C0BA63F" w14:textId="0A9B15FD" w:rsidR="00606143" w:rsidRPr="009F5EC7" w:rsidRDefault="00606143" w:rsidP="00606143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eastAsiaTheme="minorHAns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>INFORMACJA DOTYCZĄCA PRZETWARZANIA DANYCH OSOBOWYCH. Zgodnie z art. 13 ust. 1</w:t>
      </w:r>
      <w:r w:rsidR="005821E0" w:rsidRPr="009F5EC7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i 2 </w:t>
      </w:r>
      <w:r w:rsidRPr="009F5EC7">
        <w:rPr>
          <w:rFonts w:asciiTheme="minorHAnsi" w:eastAsia="Calibri" w:hAnsiTheme="minorHAnsi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dalej „RODO”, informuję, że: </w:t>
      </w:r>
    </w:p>
    <w:p w14:paraId="45F5B799" w14:textId="77777777" w:rsidR="00606143" w:rsidRPr="009F5EC7" w:rsidRDefault="00606143" w:rsidP="00606143">
      <w:pPr>
        <w:pStyle w:val="Akapitzlist"/>
        <w:numPr>
          <w:ilvl w:val="0"/>
          <w:numId w:val="25"/>
        </w:numPr>
        <w:spacing w:before="0" w:after="0" w:line="240" w:lineRule="auto"/>
        <w:rPr>
          <w:rFonts w:asciiTheme="minorHAnsi" w:hAnsiTheme="minorHAnsi" w:cs="Arial"/>
          <w:i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9F5EC7">
        <w:rPr>
          <w:rFonts w:asciiTheme="minorHAnsi" w:hAnsiTheme="minorHAnsi" w:cs="Arial"/>
          <w:i/>
          <w:sz w:val="22"/>
          <w:szCs w:val="22"/>
          <w:lang w:eastAsia="pl-PL"/>
        </w:rPr>
        <w:t xml:space="preserve"> </w:t>
      </w:r>
    </w:p>
    <w:p w14:paraId="7E9133F5" w14:textId="77777777" w:rsidR="00606143" w:rsidRPr="009F5EC7" w:rsidRDefault="00606143" w:rsidP="00606143">
      <w:pPr>
        <w:pStyle w:val="Akapitzlist"/>
        <w:numPr>
          <w:ilvl w:val="0"/>
          <w:numId w:val="25"/>
        </w:numPr>
        <w:spacing w:before="0" w:after="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kontakt z Inspektorem Ochrony Danych w PGW WP możliwy jest pod adresem email: </w:t>
      </w:r>
      <w:hyperlink r:id="rId9" w:history="1">
        <w:r w:rsidRPr="009F5EC7">
          <w:rPr>
            <w:rStyle w:val="Hipercze"/>
            <w:rFonts w:asciiTheme="minorHAnsi" w:hAnsiTheme="minorHAnsi" w:cs="Arial"/>
            <w:sz w:val="22"/>
            <w:szCs w:val="22"/>
            <w:lang w:eastAsia="pl-PL"/>
          </w:rPr>
          <w:t>iod@wody.gov.pl</w:t>
        </w:r>
      </w:hyperlink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 lub listownie na adres wskazany powyżej z dopiskiem „Inspektor ochrony danych”</w:t>
      </w:r>
    </w:p>
    <w:p w14:paraId="238333DE" w14:textId="6D1F546F" w:rsidR="00606143" w:rsidRPr="009F5EC7" w:rsidRDefault="00606143" w:rsidP="00606143">
      <w:pPr>
        <w:spacing w:before="0" w:after="0" w:line="240" w:lineRule="auto"/>
        <w:ind w:left="708"/>
        <w:rPr>
          <w:rFonts w:asciiTheme="minorHAnsi" w:eastAsia="Calibri" w:hAnsiTheme="minorHAnsi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>Pani/Pana dane osobowe przetwarzane będą na podstawie art. 6 ust. 1 lit. c</w:t>
      </w:r>
      <w:r w:rsidRPr="009F5EC7">
        <w:rPr>
          <w:rFonts w:asciiTheme="minorHAnsi" w:hAnsiTheme="minorHAnsi" w:cs="Arial"/>
          <w:i/>
          <w:sz w:val="22"/>
          <w:szCs w:val="22"/>
          <w:lang w:eastAsia="pl-PL"/>
        </w:rPr>
        <w:t xml:space="preserve"> </w:t>
      </w: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RODO w celu </w:t>
      </w:r>
      <w:r w:rsidRPr="009F5EC7">
        <w:rPr>
          <w:rFonts w:asciiTheme="minorHAnsi" w:eastAsia="Calibri" w:hAnsiTheme="minorHAnsi" w:cs="Arial"/>
          <w:sz w:val="22"/>
          <w:szCs w:val="22"/>
        </w:rPr>
        <w:t>związanym z postępowaniem o udzielenie zamówienia na ,,</w:t>
      </w:r>
      <w:r w:rsidRPr="009F5EC7">
        <w:rPr>
          <w:rFonts w:asciiTheme="minorHAnsi" w:eastAsia="Calibri" w:hAnsiTheme="minorHAnsi"/>
          <w:i/>
          <w:iCs/>
          <w:sz w:val="22"/>
          <w:szCs w:val="22"/>
        </w:rPr>
        <w:t>Usługa sprzątania i utrzymania czystości z podziałem na części w roku 2020</w:t>
      </w:r>
      <w:r w:rsidRPr="009F5EC7">
        <w:rPr>
          <w:rFonts w:asciiTheme="minorHAnsi" w:eastAsia="Calibri" w:hAnsiTheme="minorHAnsi"/>
          <w:sz w:val="22"/>
          <w:szCs w:val="22"/>
        </w:rPr>
        <w:t>:</w:t>
      </w:r>
    </w:p>
    <w:p w14:paraId="51158B6A" w14:textId="3CD68810" w:rsidR="005821E0" w:rsidRPr="009F5EC7" w:rsidRDefault="005821E0" w:rsidP="005821E0">
      <w:pPr>
        <w:spacing w:before="0" w:after="0" w:line="240" w:lineRule="auto"/>
        <w:jc w:val="left"/>
        <w:rPr>
          <w:rFonts w:asciiTheme="minorHAnsi" w:eastAsia="Calibri" w:hAnsiTheme="minorHAnsi"/>
          <w:b/>
          <w:bCs/>
          <w:i/>
          <w:iCs/>
          <w:sz w:val="22"/>
          <w:szCs w:val="22"/>
        </w:rPr>
      </w:pPr>
      <w:r w:rsidRPr="009F5EC7">
        <w:rPr>
          <w:rFonts w:asciiTheme="minorHAnsi" w:eastAsia="Calibri" w:hAnsiTheme="minorHAnsi"/>
          <w:i/>
          <w:iCs/>
          <w:sz w:val="22"/>
          <w:szCs w:val="22"/>
        </w:rPr>
        <w:t xml:space="preserve">            </w:t>
      </w:r>
      <w:r w:rsidRPr="009F5EC7">
        <w:rPr>
          <w:rFonts w:asciiTheme="minorHAnsi" w:eastAsia="Calibri" w:hAnsiTheme="minorHAnsi"/>
          <w:b/>
          <w:bCs/>
          <w:i/>
          <w:iCs/>
          <w:sz w:val="22"/>
          <w:szCs w:val="22"/>
        </w:rPr>
        <w:t>,,Dostawa tablic urzędowych do obiektów administrowanych przez PGW WP RZGW w</w:t>
      </w:r>
    </w:p>
    <w:p w14:paraId="3C94FF4D" w14:textId="4B6C358E" w:rsidR="00606143" w:rsidRPr="009F5EC7" w:rsidRDefault="005821E0" w:rsidP="005821E0">
      <w:pPr>
        <w:spacing w:before="0" w:after="0" w:line="240" w:lineRule="auto"/>
        <w:jc w:val="left"/>
        <w:rPr>
          <w:rFonts w:asciiTheme="minorHAnsi" w:eastAsia="Calibri" w:hAnsiTheme="minorHAnsi" w:cs="Arial"/>
          <w:b/>
          <w:sz w:val="22"/>
          <w:szCs w:val="22"/>
        </w:rPr>
      </w:pPr>
      <w:r w:rsidRPr="009F5EC7">
        <w:rPr>
          <w:rFonts w:asciiTheme="minorHAnsi" w:eastAsia="Calibri" w:hAnsiTheme="minorHAnsi"/>
          <w:b/>
          <w:bCs/>
          <w:i/>
          <w:iCs/>
          <w:sz w:val="22"/>
          <w:szCs w:val="22"/>
        </w:rPr>
        <w:t xml:space="preserve">             Gdańsku” </w:t>
      </w:r>
    </w:p>
    <w:p w14:paraId="3B1308FC" w14:textId="7A026A4F" w:rsidR="00606143" w:rsidRPr="009F5EC7" w:rsidRDefault="00606143" w:rsidP="00606143">
      <w:pPr>
        <w:shd w:val="clear" w:color="auto" w:fill="FFFFFF"/>
        <w:tabs>
          <w:tab w:val="left" w:leader="dot" w:pos="9639"/>
        </w:tabs>
        <w:spacing w:before="0" w:after="0" w:line="240" w:lineRule="auto"/>
        <w:ind w:left="708"/>
        <w:rPr>
          <w:rFonts w:asciiTheme="minorHAnsi" w:eastAsia="Calibri" w:hAnsiTheme="minorHAnsi" w:cs="Arial"/>
          <w:sz w:val="22"/>
          <w:szCs w:val="22"/>
        </w:rPr>
      </w:pPr>
      <w:r w:rsidRPr="009F5EC7">
        <w:rPr>
          <w:rFonts w:asciiTheme="minorHAnsi" w:eastAsia="Calibri" w:hAnsiTheme="minorHAnsi" w:cs="Arial"/>
          <w:sz w:val="22"/>
          <w:szCs w:val="22"/>
        </w:rPr>
        <w:t>nr postępowania</w:t>
      </w:r>
      <w:r w:rsidRPr="009F5EC7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Pr="009F5EC7">
        <w:rPr>
          <w:rFonts w:asciiTheme="minorHAnsi" w:eastAsia="Calibri" w:hAnsiTheme="minorHAnsi" w:cs="Arial"/>
          <w:bCs/>
          <w:sz w:val="22"/>
          <w:szCs w:val="22"/>
        </w:rPr>
        <w:t>GD.ROZ.281.</w:t>
      </w:r>
      <w:r w:rsidR="005821E0" w:rsidRPr="009F5EC7">
        <w:rPr>
          <w:rFonts w:asciiTheme="minorHAnsi" w:eastAsia="Calibri" w:hAnsiTheme="minorHAnsi" w:cs="Arial"/>
          <w:bCs/>
          <w:sz w:val="22"/>
          <w:szCs w:val="22"/>
        </w:rPr>
        <w:t>184</w:t>
      </w:r>
      <w:r w:rsidRPr="009F5EC7">
        <w:rPr>
          <w:rFonts w:asciiTheme="minorHAnsi" w:eastAsia="Calibri" w:hAnsiTheme="minorHAnsi" w:cs="Arial"/>
          <w:bCs/>
          <w:sz w:val="22"/>
          <w:szCs w:val="22"/>
        </w:rPr>
        <w:t>.2020.ZZ.G</w:t>
      </w:r>
      <w:r w:rsidRPr="009F5EC7">
        <w:rPr>
          <w:rFonts w:asciiTheme="minorHAnsi" w:eastAsia="Calibri" w:hAnsiTheme="minorHAnsi" w:cs="Arial"/>
          <w:sz w:val="22"/>
          <w:szCs w:val="22"/>
        </w:rPr>
        <w:t>,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644C877B" w14:textId="77777777" w:rsidR="00606143" w:rsidRPr="009F5EC7" w:rsidRDefault="00606143" w:rsidP="00606143">
      <w:pPr>
        <w:pStyle w:val="Akapitzlist"/>
        <w:numPr>
          <w:ilvl w:val="0"/>
          <w:numId w:val="25"/>
        </w:numPr>
        <w:spacing w:before="0" w:after="0" w:line="240" w:lineRule="auto"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9F5EC7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9F5EC7">
        <w:rPr>
          <w:rFonts w:asciiTheme="minorHAnsi" w:hAnsiTheme="minorHAnsi" w:cs="Arial"/>
          <w:sz w:val="22"/>
          <w:szCs w:val="22"/>
          <w:lang w:eastAsia="pl-PL"/>
        </w:rPr>
        <w:t>”;</w:t>
      </w:r>
    </w:p>
    <w:p w14:paraId="66F67503" w14:textId="42E81760" w:rsidR="00606143" w:rsidRPr="009F5EC7" w:rsidRDefault="00606143" w:rsidP="00606143">
      <w:pPr>
        <w:pStyle w:val="Akapitzlist"/>
        <w:numPr>
          <w:ilvl w:val="0"/>
          <w:numId w:val="25"/>
        </w:numPr>
        <w:spacing w:before="0" w:after="0" w:line="240" w:lineRule="auto"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9F5EC7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9F5EC7">
        <w:rPr>
          <w:rFonts w:asciiTheme="minorHAnsi" w:hAnsiTheme="minorHAnsi" w:cs="Arial"/>
          <w:sz w:val="22"/>
          <w:szCs w:val="22"/>
          <w:lang w:eastAsia="pl-PL"/>
        </w:rPr>
        <w:t>, przez okres 4 lat od dnia zakończenia postępowania o udzielenie zamówienia, a następnie przez czas wynikający z przepisów ustawy z dnia  14 lipca 1983 r.  o narodowym zasobie archiwalnym i archiwach;</w:t>
      </w:r>
    </w:p>
    <w:bookmarkEnd w:id="0"/>
    <w:p w14:paraId="17F3F38C" w14:textId="77777777" w:rsidR="00606143" w:rsidRPr="009F5EC7" w:rsidRDefault="00606143" w:rsidP="00606143">
      <w:pPr>
        <w:pStyle w:val="Akapitzlist"/>
        <w:numPr>
          <w:ilvl w:val="0"/>
          <w:numId w:val="25"/>
        </w:numPr>
        <w:spacing w:before="0" w:after="0" w:line="240" w:lineRule="auto"/>
        <w:rPr>
          <w:rFonts w:asciiTheme="minorHAnsi" w:hAnsiTheme="minorHAnsi" w:cs="Arial"/>
          <w:b/>
          <w:i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9F5EC7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5EC7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;  </w:t>
      </w:r>
    </w:p>
    <w:p w14:paraId="04D2F437" w14:textId="3C88F2EA" w:rsidR="00606143" w:rsidRPr="009F5EC7" w:rsidRDefault="00606143" w:rsidP="00F23686">
      <w:pPr>
        <w:pStyle w:val="Akapitzlist"/>
        <w:numPr>
          <w:ilvl w:val="0"/>
          <w:numId w:val="25"/>
        </w:numPr>
        <w:spacing w:before="0" w:after="0" w:line="240" w:lineRule="auto"/>
        <w:ind w:left="1276" w:hanging="349"/>
        <w:rPr>
          <w:rFonts w:asciiTheme="minorHAnsi" w:eastAsia="Calibri" w:hAnsiTheme="minorHAnsi" w:cs="Arial"/>
          <w:sz w:val="22"/>
          <w:szCs w:val="22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>w odniesieniu do Pani/Pana danych osobowych decyzje nie będą podejmowane</w:t>
      </w:r>
      <w:r w:rsidR="009F5EC7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F5EC7">
        <w:rPr>
          <w:rFonts w:asciiTheme="minorHAnsi" w:hAnsiTheme="minorHAnsi" w:cs="Arial"/>
          <w:sz w:val="22"/>
          <w:szCs w:val="22"/>
          <w:lang w:eastAsia="pl-PL"/>
        </w:rPr>
        <w:t>w sposób zautomatyzowany, stosowanie do art. 22 RODO;</w:t>
      </w:r>
    </w:p>
    <w:p w14:paraId="2BEF97DB" w14:textId="77777777" w:rsidR="00606143" w:rsidRPr="009F5EC7" w:rsidRDefault="00606143" w:rsidP="00F23686">
      <w:pPr>
        <w:spacing w:before="0" w:after="0" w:line="240" w:lineRule="auto"/>
        <w:ind w:left="567" w:firstLine="709"/>
        <w:contextualSpacing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>posiada Pani/Pan:</w:t>
      </w:r>
    </w:p>
    <w:p w14:paraId="21A1770A" w14:textId="77777777" w:rsidR="00606143" w:rsidRPr="009F5EC7" w:rsidRDefault="00606143" w:rsidP="00F23686">
      <w:pPr>
        <w:numPr>
          <w:ilvl w:val="0"/>
          <w:numId w:val="26"/>
        </w:numPr>
        <w:spacing w:before="0" w:after="0" w:line="240" w:lineRule="auto"/>
        <w:ind w:left="1276" w:hanging="425"/>
        <w:contextualSpacing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>na podstawie art. 15 RODO prawo dostępu do danych osobowych Pani/Pana dotyczących;</w:t>
      </w:r>
    </w:p>
    <w:p w14:paraId="4A60833D" w14:textId="77777777" w:rsidR="00606143" w:rsidRPr="009F5EC7" w:rsidRDefault="00606143" w:rsidP="00F23686">
      <w:pPr>
        <w:numPr>
          <w:ilvl w:val="0"/>
          <w:numId w:val="26"/>
        </w:numPr>
        <w:spacing w:before="0" w:after="0" w:line="240" w:lineRule="auto"/>
        <w:ind w:left="1418" w:hanging="567"/>
        <w:contextualSpacing/>
        <w:rPr>
          <w:rFonts w:asciiTheme="minorHAnsi" w:hAnsiTheme="minorHAnsi" w:cs="Arial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>na podstawie art. 16 RODO prawo do sprostowania Pani/Pana danych osobowych</w:t>
      </w:r>
      <w:r w:rsidRPr="009F5EC7">
        <w:rPr>
          <w:rFonts w:asciiTheme="minorHAnsi" w:hAnsiTheme="minorHAnsi" w:cs="Arial"/>
          <w:b/>
          <w:sz w:val="22"/>
          <w:szCs w:val="22"/>
          <w:vertAlign w:val="superscript"/>
          <w:lang w:eastAsia="pl-PL"/>
        </w:rPr>
        <w:t>*</w:t>
      </w:r>
      <w:r w:rsidRPr="009F5EC7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7397955F" w14:textId="77777777" w:rsidR="00606143" w:rsidRPr="009F5EC7" w:rsidRDefault="00606143" w:rsidP="00F23686">
      <w:pPr>
        <w:numPr>
          <w:ilvl w:val="0"/>
          <w:numId w:val="26"/>
        </w:numPr>
        <w:spacing w:before="0" w:after="0" w:line="240" w:lineRule="auto"/>
        <w:ind w:left="1276" w:hanging="425"/>
        <w:contextualSpacing/>
        <w:rPr>
          <w:rFonts w:asciiTheme="minorHAnsi" w:hAnsiTheme="minorHAnsi" w:cs="Arial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ECC666A" w14:textId="77777777" w:rsidR="00F23686" w:rsidRPr="009F5EC7" w:rsidRDefault="00606143" w:rsidP="00F23686">
      <w:pPr>
        <w:numPr>
          <w:ilvl w:val="0"/>
          <w:numId w:val="26"/>
        </w:numPr>
        <w:spacing w:before="0" w:after="0" w:line="240" w:lineRule="auto"/>
        <w:ind w:left="567" w:firstLine="284"/>
        <w:contextualSpacing/>
        <w:rPr>
          <w:rFonts w:asciiTheme="minorHAnsi" w:hAnsiTheme="minorHAnsi" w:cs="Arial"/>
          <w:i/>
          <w:color w:val="00B0F0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prawo do wniesienia skargi do Prezesa Urzędu Ochrony Danych Osobowych, gdy uzna </w:t>
      </w:r>
      <w:r w:rsidR="00F23686" w:rsidRPr="009F5EC7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4EFD13A" w14:textId="77777777" w:rsidR="00F23686" w:rsidRPr="009F5EC7" w:rsidRDefault="00F23686" w:rsidP="00F23686">
      <w:pPr>
        <w:spacing w:before="0" w:after="0" w:line="240" w:lineRule="auto"/>
        <w:ind w:left="851"/>
        <w:contextualSpacing/>
        <w:rPr>
          <w:rFonts w:asciiTheme="minorHAnsi" w:hAnsiTheme="minorHAnsi" w:cs="Arial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           </w:t>
      </w:r>
      <w:r w:rsidR="00606143" w:rsidRPr="009F5EC7">
        <w:rPr>
          <w:rFonts w:asciiTheme="minorHAnsi" w:hAnsiTheme="minorHAnsi" w:cs="Arial"/>
          <w:sz w:val="22"/>
          <w:szCs w:val="22"/>
          <w:lang w:eastAsia="pl-PL"/>
        </w:rPr>
        <w:t xml:space="preserve">Pani/Pan, że przetwarzanie danych osobowych Pani/Pana dotyczących narusza </w:t>
      </w:r>
    </w:p>
    <w:p w14:paraId="194A5207" w14:textId="3A8AECEE" w:rsidR="00606143" w:rsidRPr="009F5EC7" w:rsidRDefault="00F23686" w:rsidP="00F23686">
      <w:pPr>
        <w:spacing w:before="0" w:after="0" w:line="240" w:lineRule="auto"/>
        <w:ind w:left="851"/>
        <w:contextualSpacing/>
        <w:rPr>
          <w:rFonts w:asciiTheme="minorHAnsi" w:hAnsiTheme="minorHAnsi" w:cs="Arial"/>
          <w:i/>
          <w:color w:val="00B0F0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         </w:t>
      </w:r>
      <w:r w:rsidR="00606143" w:rsidRPr="009F5EC7">
        <w:rPr>
          <w:rFonts w:asciiTheme="minorHAnsi" w:hAnsiTheme="minorHAnsi" w:cs="Arial"/>
          <w:sz w:val="22"/>
          <w:szCs w:val="22"/>
          <w:lang w:eastAsia="pl-PL"/>
        </w:rPr>
        <w:t>przepisy RODO;</w:t>
      </w:r>
    </w:p>
    <w:p w14:paraId="53399B67" w14:textId="4CB7B7FF" w:rsidR="00606143" w:rsidRPr="009F5EC7" w:rsidRDefault="00F23686" w:rsidP="00606143">
      <w:pPr>
        <w:spacing w:before="0" w:after="0" w:line="240" w:lineRule="auto"/>
        <w:ind w:left="567"/>
        <w:contextualSpacing/>
        <w:rPr>
          <w:rFonts w:asciiTheme="minorHAnsi" w:hAnsiTheme="minorHAnsi" w:cs="Arial"/>
          <w:i/>
          <w:color w:val="00B0F0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 xml:space="preserve">               </w:t>
      </w:r>
      <w:r w:rsidR="00606143" w:rsidRPr="009F5EC7">
        <w:rPr>
          <w:rFonts w:asciiTheme="minorHAnsi" w:hAnsiTheme="minorHAnsi" w:cs="Arial"/>
          <w:sz w:val="22"/>
          <w:szCs w:val="22"/>
          <w:lang w:eastAsia="pl-PL"/>
        </w:rPr>
        <w:t>nie przysługuje Pani/Panu:</w:t>
      </w:r>
    </w:p>
    <w:p w14:paraId="640B957C" w14:textId="363C2E00" w:rsidR="00606143" w:rsidRPr="009F5EC7" w:rsidRDefault="00606143" w:rsidP="000E5C5D">
      <w:pPr>
        <w:numPr>
          <w:ilvl w:val="0"/>
          <w:numId w:val="27"/>
        </w:numPr>
        <w:spacing w:before="0" w:after="0" w:line="240" w:lineRule="auto"/>
        <w:ind w:left="851" w:firstLine="0"/>
        <w:contextualSpacing/>
        <w:rPr>
          <w:rFonts w:asciiTheme="minorHAnsi" w:hAnsiTheme="minorHAnsi" w:cs="Arial"/>
          <w:i/>
          <w:color w:val="00B0F0"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>w związku z art. 17 ust. 3 lit. b, d lub e RODO prawo do usunięcia danych osobowych;</w:t>
      </w:r>
    </w:p>
    <w:p w14:paraId="2B72926F" w14:textId="77777777" w:rsidR="00606143" w:rsidRPr="009F5EC7" w:rsidRDefault="00606143" w:rsidP="000E5C5D">
      <w:pPr>
        <w:numPr>
          <w:ilvl w:val="0"/>
          <w:numId w:val="27"/>
        </w:numPr>
        <w:spacing w:before="0" w:after="0" w:line="240" w:lineRule="auto"/>
        <w:ind w:left="709" w:firstLine="142"/>
        <w:contextualSpacing/>
        <w:rPr>
          <w:rFonts w:asciiTheme="minorHAnsi" w:hAnsiTheme="minorHAnsi" w:cs="Arial"/>
          <w:b/>
          <w:i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sz w:val="22"/>
          <w:szCs w:val="22"/>
          <w:lang w:eastAsia="pl-PL"/>
        </w:rPr>
        <w:t>prawo do przenoszenia danych osobowych, o którym mowa w art. 20 RODO;</w:t>
      </w:r>
    </w:p>
    <w:p w14:paraId="656884BD" w14:textId="77777777" w:rsidR="00606143" w:rsidRPr="009F5EC7" w:rsidRDefault="00606143" w:rsidP="00F23686">
      <w:pPr>
        <w:numPr>
          <w:ilvl w:val="0"/>
          <w:numId w:val="27"/>
        </w:numPr>
        <w:spacing w:before="0" w:after="0" w:line="240" w:lineRule="auto"/>
        <w:ind w:left="567" w:firstLine="284"/>
        <w:contextualSpacing/>
        <w:rPr>
          <w:rFonts w:asciiTheme="minorHAnsi" w:hAnsiTheme="minorHAnsi" w:cs="Arial"/>
          <w:b/>
          <w:i/>
          <w:sz w:val="22"/>
          <w:szCs w:val="22"/>
          <w:lang w:eastAsia="pl-PL"/>
        </w:rPr>
      </w:pPr>
      <w:r w:rsidRPr="009F5EC7">
        <w:rPr>
          <w:rFonts w:asciiTheme="minorHAnsi" w:hAnsiTheme="minorHAnsi" w:cs="Arial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F5EC7">
        <w:rPr>
          <w:rFonts w:asciiTheme="minorHAnsi" w:hAnsiTheme="minorHAnsi" w:cs="Arial"/>
          <w:sz w:val="22"/>
          <w:szCs w:val="22"/>
          <w:lang w:eastAsia="pl-PL"/>
        </w:rPr>
        <w:t>.</w:t>
      </w:r>
      <w:r w:rsidRPr="009F5EC7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</w:p>
    <w:p w14:paraId="75B92D62" w14:textId="77777777" w:rsidR="00606143" w:rsidRPr="009F5EC7" w:rsidRDefault="00606143" w:rsidP="00606143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="Arial"/>
          <w:sz w:val="22"/>
          <w:szCs w:val="22"/>
        </w:rPr>
      </w:pPr>
      <w:r w:rsidRPr="009F5EC7">
        <w:rPr>
          <w:rFonts w:asciiTheme="minorHAnsi" w:eastAsia="Calibri" w:hAnsiTheme="minorHAnsi" w:cs="Arial"/>
          <w:sz w:val="22"/>
          <w:szCs w:val="22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F5EC7">
        <w:rPr>
          <w:rFonts w:asciiTheme="minorHAnsi" w:eastAsia="Calibri" w:hAnsiTheme="minorHAnsi" w:cs="Arial"/>
          <w:i/>
          <w:sz w:val="22"/>
          <w:szCs w:val="22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9F5EC7">
        <w:rPr>
          <w:rFonts w:asciiTheme="minorHAnsi" w:eastAsia="Calibri" w:hAnsiTheme="minorHAnsi" w:cs="Arial"/>
          <w:sz w:val="22"/>
          <w:szCs w:val="22"/>
        </w:rPr>
        <w:t>.</w:t>
      </w:r>
    </w:p>
    <w:p w14:paraId="5C0F09ED" w14:textId="77777777" w:rsidR="00606143" w:rsidRPr="009F5EC7" w:rsidRDefault="00606143" w:rsidP="00606143">
      <w:pPr>
        <w:spacing w:before="0" w:after="0" w:line="240" w:lineRule="auto"/>
        <w:rPr>
          <w:rFonts w:asciiTheme="minorHAnsi" w:eastAsia="Calibri" w:hAnsiTheme="minorHAnsi" w:cs="Arial"/>
          <w:sz w:val="22"/>
          <w:szCs w:val="22"/>
        </w:rPr>
      </w:pPr>
      <w:r w:rsidRPr="009F5EC7">
        <w:rPr>
          <w:rFonts w:asciiTheme="minorHAnsi" w:eastAsia="Calibri" w:hAnsiTheme="minorHAnsi" w:cs="Arial"/>
          <w:sz w:val="22"/>
          <w:szCs w:val="22"/>
        </w:rPr>
        <w:t>_________________________________________</w:t>
      </w:r>
    </w:p>
    <w:p w14:paraId="47FCB6B8" w14:textId="77777777" w:rsidR="00606143" w:rsidRPr="009F5EC7" w:rsidRDefault="00606143" w:rsidP="00606143">
      <w:pPr>
        <w:spacing w:before="0" w:after="0" w:line="240" w:lineRule="auto"/>
        <w:rPr>
          <w:rFonts w:asciiTheme="minorHAnsi" w:eastAsiaTheme="minorHAnsi" w:hAnsiTheme="minorHAnsi" w:cs="Arial"/>
          <w:i/>
        </w:rPr>
      </w:pPr>
      <w:r w:rsidRPr="009F5EC7">
        <w:rPr>
          <w:rFonts w:asciiTheme="minorHAnsi" w:hAnsiTheme="minorHAnsi" w:cs="Arial"/>
          <w:b/>
          <w:i/>
          <w:vertAlign w:val="superscript"/>
        </w:rPr>
        <w:t xml:space="preserve">* </w:t>
      </w:r>
      <w:r w:rsidRPr="009F5EC7">
        <w:rPr>
          <w:rFonts w:asciiTheme="minorHAnsi" w:hAnsiTheme="minorHAnsi" w:cs="Arial"/>
          <w:b/>
          <w:i/>
        </w:rPr>
        <w:t>Wyjaśnienie:</w:t>
      </w:r>
      <w:r w:rsidRPr="009F5EC7">
        <w:rPr>
          <w:rFonts w:asciiTheme="minorHAnsi" w:hAnsiTheme="minorHAnsi" w:cs="Arial"/>
          <w:i/>
        </w:rPr>
        <w:t xml:space="preserve"> </w:t>
      </w:r>
      <w:r w:rsidRPr="009F5EC7">
        <w:rPr>
          <w:rFonts w:asciiTheme="minorHAnsi" w:hAnsiTheme="minorHAnsi" w:cs="Arial"/>
          <w:i/>
          <w:lang w:eastAsia="pl-PL"/>
        </w:rPr>
        <w:t xml:space="preserve">skorzystanie z prawa do sprostowania nie może skutkować zmianą </w:t>
      </w:r>
      <w:r w:rsidRPr="009F5EC7">
        <w:rPr>
          <w:rFonts w:asciiTheme="minorHAnsi" w:hAnsiTheme="minorHAnsi" w:cs="Arial"/>
          <w:i/>
        </w:rPr>
        <w:t>wyniku postępowania</w:t>
      </w:r>
      <w:r w:rsidRPr="009F5EC7">
        <w:rPr>
          <w:rFonts w:asciiTheme="minorHAnsi" w:hAnsiTheme="minorHAnsi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F5EC7">
        <w:rPr>
          <w:rFonts w:asciiTheme="minorHAnsi" w:hAnsiTheme="minorHAnsi" w:cs="Arial"/>
          <w:i/>
        </w:rPr>
        <w:t>Pzp</w:t>
      </w:r>
      <w:proofErr w:type="spellEnd"/>
      <w:r w:rsidRPr="009F5EC7">
        <w:rPr>
          <w:rFonts w:asciiTheme="minorHAnsi" w:hAnsiTheme="minorHAnsi" w:cs="Arial"/>
          <w:i/>
        </w:rPr>
        <w:t xml:space="preserve"> oraz nie może naruszać integralności protokołu oraz jego załączników.</w:t>
      </w:r>
    </w:p>
    <w:p w14:paraId="44FA80B8" w14:textId="77777777" w:rsidR="00606143" w:rsidRPr="009F5EC7" w:rsidRDefault="00606143" w:rsidP="00606143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hAnsiTheme="minorHAnsi" w:cs="Arial"/>
        </w:rPr>
      </w:pPr>
      <w:r w:rsidRPr="009F5EC7">
        <w:rPr>
          <w:rFonts w:asciiTheme="minorHAnsi" w:hAnsiTheme="minorHAnsi" w:cs="Arial"/>
          <w:b/>
          <w:i/>
          <w:vertAlign w:val="superscript"/>
        </w:rPr>
        <w:t xml:space="preserve">** </w:t>
      </w:r>
      <w:r w:rsidRPr="009F5EC7">
        <w:rPr>
          <w:rFonts w:asciiTheme="minorHAnsi" w:hAnsiTheme="minorHAnsi" w:cs="Arial"/>
          <w:b/>
          <w:i/>
        </w:rPr>
        <w:t>Wyjaśnienie:</w:t>
      </w:r>
      <w:r w:rsidRPr="009F5EC7">
        <w:rPr>
          <w:rFonts w:asciiTheme="minorHAnsi" w:hAnsiTheme="minorHAnsi" w:cs="Arial"/>
          <w:i/>
        </w:rPr>
        <w:t xml:space="preserve"> prawo do ograniczenia przetwarzania nie ma zastosowania w odniesieniu do </w:t>
      </w:r>
      <w:r w:rsidRPr="009F5EC7">
        <w:rPr>
          <w:rFonts w:asciiTheme="minorHAnsi" w:hAnsiTheme="minorHAnsi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28DE72" w14:textId="77777777" w:rsidR="00606143" w:rsidRPr="009F5EC7" w:rsidRDefault="00606143" w:rsidP="00606143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Theme="minorHAnsi" w:hAnsiTheme="minorHAnsi" w:cs="Arial"/>
          <w:sz w:val="22"/>
          <w:szCs w:val="22"/>
        </w:rPr>
      </w:pPr>
    </w:p>
    <w:p w14:paraId="0FEA9FD2" w14:textId="77777777" w:rsidR="00606143" w:rsidRPr="00B45B5D" w:rsidRDefault="00606143" w:rsidP="00606143">
      <w:pPr>
        <w:spacing w:before="0" w:after="0" w:line="240" w:lineRule="auto"/>
        <w:outlineLvl w:val="1"/>
        <w:rPr>
          <w:rFonts w:asciiTheme="minorHAnsi" w:hAnsiTheme="minorHAnsi" w:cstheme="minorBidi"/>
          <w:u w:val="single"/>
        </w:rPr>
      </w:pPr>
      <w:r w:rsidRPr="00B45B5D">
        <w:rPr>
          <w:rFonts w:asciiTheme="minorHAnsi" w:hAnsiTheme="minorHAnsi"/>
          <w:u w:val="single"/>
        </w:rPr>
        <w:t>Załączniki:</w:t>
      </w:r>
    </w:p>
    <w:p w14:paraId="3701FE0D" w14:textId="331104A5" w:rsidR="00606143" w:rsidRPr="00B45B5D" w:rsidRDefault="00606143" w:rsidP="00606143">
      <w:pPr>
        <w:pStyle w:val="Akapitzlist"/>
        <w:numPr>
          <w:ilvl w:val="0"/>
          <w:numId w:val="28"/>
        </w:numPr>
        <w:spacing w:before="0" w:after="0" w:line="240" w:lineRule="auto"/>
        <w:outlineLvl w:val="1"/>
        <w:rPr>
          <w:rFonts w:asciiTheme="minorHAnsi" w:hAnsiTheme="minorHAnsi"/>
          <w:bCs/>
        </w:rPr>
      </w:pPr>
      <w:r w:rsidRPr="00B45B5D">
        <w:rPr>
          <w:rFonts w:asciiTheme="minorHAnsi" w:hAnsiTheme="minorHAnsi"/>
          <w:bCs/>
        </w:rPr>
        <w:t>Załączniki</w:t>
      </w:r>
      <w:r w:rsidR="00B671FA">
        <w:rPr>
          <w:rFonts w:asciiTheme="minorHAnsi" w:hAnsiTheme="minorHAnsi"/>
          <w:bCs/>
        </w:rPr>
        <w:t xml:space="preserve"> nr </w:t>
      </w:r>
      <w:r w:rsidRPr="00B45B5D">
        <w:rPr>
          <w:rFonts w:asciiTheme="minorHAnsi" w:hAnsiTheme="minorHAnsi"/>
          <w:bCs/>
        </w:rPr>
        <w:t>1</w:t>
      </w:r>
      <w:r w:rsidR="000E5C5D">
        <w:rPr>
          <w:rFonts w:asciiTheme="minorHAnsi" w:hAnsiTheme="minorHAnsi"/>
          <w:bCs/>
        </w:rPr>
        <w:t xml:space="preserve"> - O</w:t>
      </w:r>
      <w:r w:rsidRPr="00B45B5D">
        <w:rPr>
          <w:rFonts w:asciiTheme="minorHAnsi" w:hAnsiTheme="minorHAnsi"/>
          <w:bCs/>
        </w:rPr>
        <w:t>pis przedmiotu zamówienia.</w:t>
      </w:r>
    </w:p>
    <w:p w14:paraId="627C0C7E" w14:textId="0B89F054" w:rsidR="00606143" w:rsidRPr="00B45B5D" w:rsidRDefault="00606143" w:rsidP="00606143">
      <w:pPr>
        <w:pStyle w:val="Akapitzlist"/>
        <w:numPr>
          <w:ilvl w:val="0"/>
          <w:numId w:val="28"/>
        </w:numPr>
        <w:spacing w:before="0" w:after="0" w:line="240" w:lineRule="auto"/>
        <w:outlineLvl w:val="1"/>
        <w:rPr>
          <w:rFonts w:asciiTheme="minorHAnsi" w:hAnsiTheme="minorHAnsi"/>
          <w:bCs/>
        </w:rPr>
      </w:pPr>
      <w:r w:rsidRPr="00B45B5D">
        <w:rPr>
          <w:rFonts w:asciiTheme="minorHAnsi" w:hAnsiTheme="minorHAnsi"/>
          <w:bCs/>
        </w:rPr>
        <w:t>Załącznik nr 2</w:t>
      </w:r>
      <w:r w:rsidR="000E5C5D">
        <w:rPr>
          <w:rFonts w:asciiTheme="minorHAnsi" w:hAnsiTheme="minorHAnsi"/>
          <w:bCs/>
        </w:rPr>
        <w:t xml:space="preserve"> - </w:t>
      </w:r>
      <w:r w:rsidRPr="00B45B5D">
        <w:rPr>
          <w:rFonts w:asciiTheme="minorHAnsi" w:hAnsiTheme="minorHAnsi"/>
          <w:bCs/>
        </w:rPr>
        <w:t xml:space="preserve">Wzór umowy. </w:t>
      </w:r>
    </w:p>
    <w:p w14:paraId="4BF81A76" w14:textId="0854A362" w:rsidR="00606143" w:rsidRPr="00B45B5D" w:rsidRDefault="00606143" w:rsidP="00606143">
      <w:pPr>
        <w:pStyle w:val="Akapitzlist"/>
        <w:numPr>
          <w:ilvl w:val="0"/>
          <w:numId w:val="28"/>
        </w:numPr>
        <w:spacing w:before="0" w:after="0" w:line="240" w:lineRule="auto"/>
        <w:outlineLvl w:val="1"/>
        <w:rPr>
          <w:rFonts w:asciiTheme="minorHAnsi" w:hAnsiTheme="minorHAnsi"/>
          <w:bCs/>
        </w:rPr>
      </w:pPr>
      <w:r w:rsidRPr="00B45B5D">
        <w:rPr>
          <w:rFonts w:asciiTheme="minorHAnsi" w:hAnsiTheme="minorHAnsi"/>
          <w:bCs/>
        </w:rPr>
        <w:t>Załącznik nr 3</w:t>
      </w:r>
      <w:r w:rsidR="000E5C5D">
        <w:rPr>
          <w:rFonts w:asciiTheme="minorHAnsi" w:hAnsiTheme="minorHAnsi"/>
          <w:bCs/>
        </w:rPr>
        <w:t xml:space="preserve"> - </w:t>
      </w:r>
      <w:r w:rsidRPr="00B45B5D">
        <w:rPr>
          <w:rFonts w:asciiTheme="minorHAnsi" w:hAnsiTheme="minorHAnsi"/>
          <w:bCs/>
        </w:rPr>
        <w:t>Formularz cenowy.</w:t>
      </w:r>
    </w:p>
    <w:p w14:paraId="081BEECC" w14:textId="46DCBDD5" w:rsidR="00606143" w:rsidRPr="00B45B5D" w:rsidRDefault="00606143" w:rsidP="00606143">
      <w:pPr>
        <w:pStyle w:val="Akapitzlist"/>
        <w:numPr>
          <w:ilvl w:val="0"/>
          <w:numId w:val="28"/>
        </w:numPr>
        <w:spacing w:before="0" w:after="0" w:line="240" w:lineRule="auto"/>
        <w:outlineLvl w:val="1"/>
        <w:rPr>
          <w:rFonts w:asciiTheme="minorHAnsi" w:hAnsiTheme="minorHAnsi"/>
          <w:bCs/>
        </w:rPr>
      </w:pPr>
      <w:r w:rsidRPr="00B45B5D">
        <w:rPr>
          <w:rFonts w:asciiTheme="minorHAnsi" w:hAnsiTheme="minorHAnsi"/>
          <w:bCs/>
        </w:rPr>
        <w:t xml:space="preserve">Załącznik nr </w:t>
      </w:r>
      <w:r w:rsidR="005821E0">
        <w:rPr>
          <w:rFonts w:asciiTheme="minorHAnsi" w:hAnsiTheme="minorHAnsi"/>
          <w:bCs/>
        </w:rPr>
        <w:t>4</w:t>
      </w:r>
      <w:r w:rsidR="000E5C5D">
        <w:rPr>
          <w:rFonts w:asciiTheme="minorHAnsi" w:hAnsiTheme="minorHAnsi"/>
          <w:bCs/>
        </w:rPr>
        <w:t xml:space="preserve"> - </w:t>
      </w:r>
      <w:r w:rsidRPr="00B45B5D">
        <w:rPr>
          <w:rFonts w:asciiTheme="minorHAnsi" w:hAnsiTheme="minorHAnsi"/>
          <w:bCs/>
        </w:rPr>
        <w:t>Formularz ofertowy.</w:t>
      </w:r>
    </w:p>
    <w:p w14:paraId="32A4B7FD" w14:textId="6D7EEA21" w:rsidR="00606143" w:rsidRPr="00B45B5D" w:rsidRDefault="00606143" w:rsidP="00606143">
      <w:pPr>
        <w:pStyle w:val="Akapitzlist"/>
        <w:numPr>
          <w:ilvl w:val="0"/>
          <w:numId w:val="28"/>
        </w:numPr>
        <w:spacing w:before="0" w:after="0" w:line="240" w:lineRule="auto"/>
        <w:outlineLvl w:val="1"/>
        <w:rPr>
          <w:rFonts w:asciiTheme="minorHAnsi" w:hAnsiTheme="minorHAnsi"/>
          <w:bCs/>
        </w:rPr>
      </w:pPr>
      <w:r w:rsidRPr="00B45B5D">
        <w:rPr>
          <w:rFonts w:asciiTheme="minorHAnsi" w:hAnsiTheme="minorHAnsi"/>
          <w:bCs/>
        </w:rPr>
        <w:t xml:space="preserve">Załącznik nr </w:t>
      </w:r>
      <w:r w:rsidR="005821E0">
        <w:rPr>
          <w:rFonts w:asciiTheme="minorHAnsi" w:hAnsiTheme="minorHAnsi"/>
          <w:bCs/>
        </w:rPr>
        <w:t>5</w:t>
      </w:r>
      <w:r w:rsidR="000E5C5D">
        <w:rPr>
          <w:rFonts w:asciiTheme="minorHAnsi" w:hAnsiTheme="minorHAnsi"/>
          <w:bCs/>
        </w:rPr>
        <w:t xml:space="preserve"> - </w:t>
      </w:r>
      <w:r w:rsidRPr="00B45B5D">
        <w:rPr>
          <w:rFonts w:asciiTheme="minorHAnsi" w:hAnsiTheme="minorHAnsi"/>
          <w:bCs/>
        </w:rPr>
        <w:t>Oświadczenie o spełnieniu warunków udziału w postępowaniu.</w:t>
      </w:r>
    </w:p>
    <w:p w14:paraId="7433415E" w14:textId="0B1EEF73" w:rsidR="00606143" w:rsidRPr="00B45B5D" w:rsidRDefault="00606143" w:rsidP="00606143">
      <w:pPr>
        <w:pStyle w:val="Akapitzlist"/>
        <w:numPr>
          <w:ilvl w:val="0"/>
          <w:numId w:val="28"/>
        </w:numPr>
        <w:spacing w:before="0" w:after="0" w:line="240" w:lineRule="auto"/>
        <w:outlineLvl w:val="1"/>
        <w:rPr>
          <w:rFonts w:asciiTheme="minorHAnsi" w:hAnsiTheme="minorHAnsi"/>
          <w:bCs/>
        </w:rPr>
      </w:pPr>
      <w:r w:rsidRPr="00B45B5D">
        <w:rPr>
          <w:rFonts w:asciiTheme="minorHAnsi" w:hAnsiTheme="minorHAnsi"/>
          <w:bCs/>
        </w:rPr>
        <w:t xml:space="preserve">Załącznik nr </w:t>
      </w:r>
      <w:r w:rsidR="005821E0">
        <w:rPr>
          <w:rFonts w:asciiTheme="minorHAnsi" w:hAnsiTheme="minorHAnsi"/>
          <w:bCs/>
        </w:rPr>
        <w:t>6</w:t>
      </w:r>
      <w:r w:rsidR="000E5C5D">
        <w:rPr>
          <w:rFonts w:asciiTheme="minorHAnsi" w:hAnsiTheme="minorHAnsi"/>
          <w:bCs/>
        </w:rPr>
        <w:t xml:space="preserve"> - </w:t>
      </w:r>
      <w:r w:rsidRPr="00B45B5D">
        <w:rPr>
          <w:rFonts w:asciiTheme="minorHAnsi" w:hAnsiTheme="minorHAnsi"/>
          <w:bCs/>
        </w:rPr>
        <w:t>Oświadczenie o wypełnianiu obowiązków informacyjnych dot. RODO.</w:t>
      </w:r>
    </w:p>
    <w:p w14:paraId="6D5FB8E5" w14:textId="3C56E2B1" w:rsidR="00606143" w:rsidRPr="00B45B5D" w:rsidRDefault="00B45B5D" w:rsidP="00606143">
      <w:pPr>
        <w:pStyle w:val="Akapitzlist"/>
        <w:numPr>
          <w:ilvl w:val="0"/>
          <w:numId w:val="28"/>
        </w:numPr>
        <w:spacing w:before="0" w:after="0" w:line="240" w:lineRule="auto"/>
        <w:outlineLvl w:val="1"/>
        <w:rPr>
          <w:rFonts w:asciiTheme="minorHAnsi" w:hAnsiTheme="minorHAnsi"/>
          <w:bCs/>
        </w:rPr>
      </w:pPr>
      <w:r w:rsidRPr="00B45B5D">
        <w:rPr>
          <w:rFonts w:asciiTheme="minorHAnsi" w:hAnsiTheme="minorHAnsi"/>
          <w:bCs/>
        </w:rPr>
        <w:t xml:space="preserve">Załącznik nr </w:t>
      </w:r>
      <w:r w:rsidR="005821E0">
        <w:rPr>
          <w:rFonts w:asciiTheme="minorHAnsi" w:hAnsiTheme="minorHAnsi"/>
          <w:bCs/>
        </w:rPr>
        <w:t>7</w:t>
      </w:r>
      <w:r w:rsidR="000E5C5D">
        <w:rPr>
          <w:rFonts w:asciiTheme="minorHAnsi" w:hAnsiTheme="minorHAnsi"/>
          <w:bCs/>
        </w:rPr>
        <w:t xml:space="preserve"> - </w:t>
      </w:r>
      <w:r w:rsidR="00606143" w:rsidRPr="00B45B5D">
        <w:rPr>
          <w:rFonts w:asciiTheme="minorHAnsi" w:hAnsiTheme="minorHAnsi"/>
          <w:bCs/>
        </w:rPr>
        <w:t>Wykaz usług.</w:t>
      </w:r>
    </w:p>
    <w:p w14:paraId="0C450BE0" w14:textId="77777777" w:rsidR="00606143" w:rsidRPr="00B45B5D" w:rsidRDefault="00606143" w:rsidP="00606143">
      <w:pPr>
        <w:spacing w:before="0" w:after="0" w:line="240" w:lineRule="auto"/>
        <w:outlineLvl w:val="1"/>
        <w:rPr>
          <w:rFonts w:asciiTheme="minorHAnsi" w:hAnsiTheme="minorHAnsi"/>
          <w:bCs/>
        </w:rPr>
      </w:pPr>
    </w:p>
    <w:p w14:paraId="04C0A036" w14:textId="6CCEF8F4" w:rsidR="00B45B5D" w:rsidRDefault="00B45B5D" w:rsidP="00606143">
      <w:pPr>
        <w:spacing w:before="0" w:after="0" w:line="240" w:lineRule="auto"/>
        <w:outlineLvl w:val="1"/>
        <w:rPr>
          <w:rFonts w:asciiTheme="minorHAnsi" w:hAnsiTheme="minorHAnsi"/>
          <w:b/>
          <w:sz w:val="24"/>
          <w:szCs w:val="24"/>
          <w:u w:val="single"/>
        </w:rPr>
      </w:pPr>
    </w:p>
    <w:p w14:paraId="5B319177" w14:textId="2D9C46E7" w:rsidR="00B45B5D" w:rsidRDefault="00B45B5D" w:rsidP="00606143">
      <w:pPr>
        <w:spacing w:before="0" w:after="0" w:line="240" w:lineRule="auto"/>
        <w:outlineLvl w:val="1"/>
        <w:rPr>
          <w:rFonts w:asciiTheme="minorHAnsi" w:hAnsiTheme="minorHAnsi"/>
          <w:b/>
          <w:sz w:val="24"/>
          <w:szCs w:val="24"/>
          <w:u w:val="single"/>
        </w:rPr>
      </w:pPr>
    </w:p>
    <w:p w14:paraId="5F58D978" w14:textId="6E9BAA5B" w:rsidR="009F5EC7" w:rsidRDefault="009F5EC7" w:rsidP="00606143">
      <w:pPr>
        <w:spacing w:before="0" w:after="0" w:line="240" w:lineRule="auto"/>
        <w:outlineLvl w:val="1"/>
        <w:rPr>
          <w:rFonts w:asciiTheme="minorHAnsi" w:hAnsiTheme="minorHAnsi"/>
          <w:b/>
          <w:sz w:val="24"/>
          <w:szCs w:val="24"/>
          <w:u w:val="single"/>
        </w:rPr>
      </w:pPr>
    </w:p>
    <w:p w14:paraId="64E35620" w14:textId="77777777" w:rsidR="009F5EC7" w:rsidRDefault="009F5EC7" w:rsidP="00606143">
      <w:pPr>
        <w:spacing w:before="0" w:after="0" w:line="240" w:lineRule="auto"/>
        <w:outlineLvl w:val="1"/>
        <w:rPr>
          <w:rFonts w:asciiTheme="minorHAnsi" w:hAnsiTheme="minorHAnsi"/>
          <w:b/>
          <w:sz w:val="24"/>
          <w:szCs w:val="24"/>
          <w:u w:val="single"/>
        </w:rPr>
      </w:pPr>
    </w:p>
    <w:p w14:paraId="7767DD68" w14:textId="77777777" w:rsidR="009F5EC7" w:rsidRDefault="009F5EC7" w:rsidP="00606143">
      <w:pPr>
        <w:spacing w:before="0" w:after="0" w:line="240" w:lineRule="auto"/>
        <w:outlineLvl w:val="1"/>
        <w:rPr>
          <w:rFonts w:asciiTheme="minorHAnsi" w:hAnsiTheme="minorHAnsi"/>
          <w:b/>
          <w:sz w:val="24"/>
          <w:szCs w:val="24"/>
          <w:u w:val="single"/>
        </w:rPr>
      </w:pPr>
    </w:p>
    <w:p w14:paraId="64D36873" w14:textId="77777777" w:rsidR="00B45B5D" w:rsidRPr="00606143" w:rsidRDefault="00B45B5D" w:rsidP="00606143">
      <w:pPr>
        <w:spacing w:before="0" w:after="0" w:line="240" w:lineRule="auto"/>
        <w:outlineLvl w:val="1"/>
        <w:rPr>
          <w:rFonts w:asciiTheme="minorHAnsi" w:hAnsiTheme="minorHAnsi"/>
          <w:b/>
          <w:sz w:val="24"/>
          <w:szCs w:val="24"/>
          <w:u w:val="single"/>
        </w:rPr>
      </w:pPr>
    </w:p>
    <w:p w14:paraId="2AB08520" w14:textId="79090F96" w:rsidR="00606143" w:rsidRPr="00606143" w:rsidRDefault="00606143" w:rsidP="00606143">
      <w:pPr>
        <w:spacing w:before="0" w:after="0" w:line="240" w:lineRule="auto"/>
        <w:outlineLvl w:val="1"/>
        <w:rPr>
          <w:rFonts w:asciiTheme="minorHAnsi" w:hAnsiTheme="minorHAnsi"/>
          <w:sz w:val="24"/>
          <w:szCs w:val="24"/>
        </w:rPr>
      </w:pPr>
      <w:r w:rsidRPr="00606143">
        <w:rPr>
          <w:rFonts w:asciiTheme="minorHAnsi" w:hAnsiTheme="minorHAnsi"/>
          <w:sz w:val="24"/>
          <w:szCs w:val="24"/>
        </w:rPr>
        <w:t xml:space="preserve"> </w:t>
      </w:r>
      <w:r w:rsidRPr="00606143">
        <w:rPr>
          <w:rFonts w:asciiTheme="minorHAnsi" w:hAnsiTheme="minorHAnsi"/>
          <w:sz w:val="24"/>
          <w:szCs w:val="24"/>
        </w:rPr>
        <w:tab/>
      </w:r>
      <w:r w:rsidRPr="00606143">
        <w:rPr>
          <w:rFonts w:asciiTheme="minorHAnsi" w:hAnsiTheme="minorHAnsi"/>
          <w:sz w:val="24"/>
          <w:szCs w:val="24"/>
        </w:rPr>
        <w:tab/>
      </w:r>
      <w:r w:rsidRPr="00606143">
        <w:rPr>
          <w:rFonts w:asciiTheme="minorHAnsi" w:hAnsiTheme="minorHAnsi"/>
          <w:sz w:val="24"/>
          <w:szCs w:val="24"/>
        </w:rPr>
        <w:tab/>
      </w:r>
      <w:r w:rsidRPr="00606143">
        <w:rPr>
          <w:rFonts w:asciiTheme="minorHAnsi" w:hAnsiTheme="minorHAnsi"/>
          <w:sz w:val="24"/>
          <w:szCs w:val="24"/>
        </w:rPr>
        <w:tab/>
      </w:r>
      <w:r w:rsidRPr="00606143">
        <w:rPr>
          <w:rFonts w:asciiTheme="minorHAnsi" w:hAnsiTheme="minorHAnsi"/>
          <w:sz w:val="24"/>
          <w:szCs w:val="24"/>
        </w:rPr>
        <w:tab/>
      </w:r>
      <w:r w:rsidRPr="00606143">
        <w:rPr>
          <w:rFonts w:asciiTheme="minorHAnsi" w:hAnsiTheme="minorHAnsi"/>
          <w:sz w:val="24"/>
          <w:szCs w:val="24"/>
        </w:rPr>
        <w:tab/>
      </w:r>
      <w:r w:rsidRPr="00606143">
        <w:rPr>
          <w:rFonts w:asciiTheme="minorHAnsi" w:hAnsiTheme="minorHAnsi"/>
          <w:sz w:val="24"/>
          <w:szCs w:val="24"/>
        </w:rPr>
        <w:tab/>
      </w:r>
      <w:r w:rsidRPr="00606143">
        <w:rPr>
          <w:rFonts w:asciiTheme="minorHAnsi" w:hAnsiTheme="minorHAnsi"/>
          <w:sz w:val="24"/>
          <w:szCs w:val="24"/>
        </w:rPr>
        <w:tab/>
        <w:t xml:space="preserve">       </w:t>
      </w:r>
      <w:r w:rsidR="00B45B5D">
        <w:rPr>
          <w:rFonts w:asciiTheme="minorHAnsi" w:hAnsiTheme="minorHAnsi"/>
          <w:sz w:val="24"/>
          <w:szCs w:val="24"/>
        </w:rPr>
        <w:t xml:space="preserve">      </w:t>
      </w:r>
      <w:r w:rsidRPr="00606143">
        <w:rPr>
          <w:rFonts w:asciiTheme="minorHAnsi" w:hAnsiTheme="minorHAnsi"/>
          <w:sz w:val="24"/>
          <w:szCs w:val="24"/>
        </w:rPr>
        <w:t>.................................................</w:t>
      </w:r>
    </w:p>
    <w:p w14:paraId="50EFEC93" w14:textId="77777777" w:rsidR="00606143" w:rsidRPr="009F5EC7" w:rsidRDefault="00606143" w:rsidP="00606143">
      <w:pPr>
        <w:spacing w:before="0" w:after="0" w:line="240" w:lineRule="auto"/>
        <w:ind w:left="6372"/>
        <w:outlineLvl w:val="1"/>
        <w:rPr>
          <w:rFonts w:asciiTheme="minorHAnsi" w:hAnsiTheme="minorHAnsi"/>
        </w:rPr>
      </w:pPr>
      <w:r w:rsidRPr="009F5EC7">
        <w:rPr>
          <w:rFonts w:asciiTheme="minorHAnsi" w:hAnsiTheme="minorHAnsi" w:cs="Arial"/>
          <w:i/>
        </w:rPr>
        <w:t>Data i podpis osoby upoważnionej</w:t>
      </w:r>
    </w:p>
    <w:p w14:paraId="1F5395FA" w14:textId="77777777" w:rsidR="00606143" w:rsidRPr="00606143" w:rsidRDefault="00606143" w:rsidP="00606143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17D73440" w14:textId="0FDBA9D0" w:rsidR="00D851A0" w:rsidRPr="00606143" w:rsidRDefault="00D851A0" w:rsidP="00606143">
      <w:pPr>
        <w:tabs>
          <w:tab w:val="left" w:pos="453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</w:p>
    <w:sectPr w:rsidR="00D851A0" w:rsidRPr="00606143" w:rsidSect="009F5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17AE9" w14:textId="77777777" w:rsidR="00391BCF" w:rsidRDefault="00391BCF" w:rsidP="00BA6736">
      <w:r>
        <w:separator/>
      </w:r>
    </w:p>
  </w:endnote>
  <w:endnote w:type="continuationSeparator" w:id="0">
    <w:p w14:paraId="0E6A32E4" w14:textId="77777777" w:rsidR="00391BCF" w:rsidRDefault="00391BC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06BD" w14:textId="77777777" w:rsidR="00F23B67" w:rsidRDefault="00F23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912"/>
      <w:gridCol w:w="2695"/>
    </w:tblGrid>
    <w:tr w:rsidR="00E96E5B" w:rsidRPr="007F41B0" w14:paraId="69122DA0" w14:textId="77777777" w:rsidTr="00007339">
      <w:trPr>
        <w:trHeight w:val="804"/>
      </w:trPr>
      <w:tc>
        <w:tcPr>
          <w:tcW w:w="6912" w:type="dxa"/>
          <w:vAlign w:val="bottom"/>
          <w:hideMark/>
        </w:tcPr>
        <w:p w14:paraId="5A339B4C" w14:textId="77777777" w:rsidR="00E96E5B" w:rsidRPr="007F41B0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F41B0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8D99226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1DC85F9F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Sucha 12, 80 - 531 Gdańsk</w:t>
          </w:r>
        </w:p>
        <w:p w14:paraId="2B0929DC" w14:textId="101302EC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007339" w:rsidRPr="00874814">
            <w:rPr>
              <w:rFonts w:ascii="Lato" w:hAnsi="Lato"/>
              <w:color w:val="195F8A"/>
              <w:sz w:val="18"/>
              <w:szCs w:val="18"/>
            </w:rPr>
            <w:t xml:space="preserve">58 </w:t>
          </w:r>
          <w:r w:rsidR="00B45B5D">
            <w:rPr>
              <w:rFonts w:ascii="Lato" w:hAnsi="Lato"/>
              <w:color w:val="195F8A"/>
              <w:sz w:val="18"/>
              <w:szCs w:val="18"/>
            </w:rPr>
            <w:t>55-99-216</w:t>
          </w:r>
          <w:r w:rsidR="00007339" w:rsidRPr="00874814">
            <w:rPr>
              <w:rFonts w:ascii="Lato" w:hAnsi="Lato"/>
              <w:color w:val="195F8A"/>
              <w:sz w:val="18"/>
              <w:szCs w:val="18"/>
            </w:rPr>
            <w:t xml:space="preserve"> do 56</w:t>
          </w:r>
          <w:r>
            <w:rPr>
              <w:rFonts w:ascii="Lato" w:hAnsi="Lato"/>
              <w:color w:val="195F8A"/>
              <w:sz w:val="18"/>
              <w:szCs w:val="18"/>
            </w:rPr>
            <w:t>| faks: +48 58 343 26 17 | e-mail: zz-gdansk@wody.gov.pl</w:t>
          </w:r>
        </w:p>
      </w:tc>
      <w:tc>
        <w:tcPr>
          <w:tcW w:w="2695" w:type="dxa"/>
          <w:vAlign w:val="bottom"/>
          <w:hideMark/>
        </w:tcPr>
        <w:p w14:paraId="1997A142" w14:textId="77777777" w:rsidR="00E96E5B" w:rsidRDefault="00E96E5B" w:rsidP="00DD78F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www.wody.gov.pl</w:t>
          </w:r>
        </w:p>
      </w:tc>
    </w:tr>
  </w:tbl>
  <w:sdt>
    <w:sdtPr>
      <w:id w:val="1227184085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796D4C5B" w14:textId="77777777" w:rsidR="006E3ADA" w:rsidRPr="00E96E5B" w:rsidRDefault="00E96E5B" w:rsidP="00E96E5B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E96E5B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E96E5B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761A9B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771"/>
      <w:gridCol w:w="2836"/>
    </w:tblGrid>
    <w:tr w:rsidR="008820BB" w:rsidRPr="00E17232" w14:paraId="68E1098E" w14:textId="77777777" w:rsidTr="004E4DDB">
      <w:trPr>
        <w:trHeight w:val="804"/>
      </w:trPr>
      <w:tc>
        <w:tcPr>
          <w:tcW w:w="6771" w:type="dxa"/>
          <w:shd w:val="clear" w:color="auto" w:fill="auto"/>
          <w:vAlign w:val="bottom"/>
        </w:tcPr>
        <w:p w14:paraId="39772EB9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C483591" w14:textId="77777777" w:rsidR="006E3ADA" w:rsidRPr="00E17232" w:rsidRDefault="000F04C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693BC4A7" w14:textId="77777777" w:rsidR="000F04CA" w:rsidRPr="006928C8" w:rsidRDefault="000F04CA" w:rsidP="000F04C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28C8">
            <w:rPr>
              <w:rFonts w:ascii="Lato" w:hAnsi="Lato"/>
              <w:color w:val="195F8A"/>
              <w:sz w:val="18"/>
              <w:szCs w:val="18"/>
            </w:rPr>
            <w:t xml:space="preserve">ul. Sucha 12, 80 - 531 </w:t>
          </w:r>
          <w:r>
            <w:rPr>
              <w:rFonts w:ascii="Lato" w:hAnsi="Lato"/>
              <w:color w:val="195F8A"/>
              <w:sz w:val="18"/>
              <w:szCs w:val="18"/>
            </w:rPr>
            <w:t>Gdańsk</w:t>
          </w:r>
        </w:p>
        <w:p w14:paraId="34F437B9" w14:textId="77777777" w:rsidR="005A0398" w:rsidRPr="0048037D" w:rsidRDefault="005A0398" w:rsidP="00F23B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8037D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0F04CA" w:rsidRPr="0048037D">
            <w:rPr>
              <w:rFonts w:ascii="Lato" w:hAnsi="Lato"/>
              <w:color w:val="195F8A"/>
              <w:sz w:val="18"/>
              <w:szCs w:val="18"/>
            </w:rPr>
            <w:t xml:space="preserve">48 </w:t>
          </w:r>
          <w:r w:rsidR="004E4DDB" w:rsidRPr="0048037D">
            <w:rPr>
              <w:rFonts w:ascii="Lato" w:hAnsi="Lato"/>
              <w:color w:val="195F8A"/>
              <w:sz w:val="18"/>
              <w:szCs w:val="18"/>
            </w:rPr>
            <w:t xml:space="preserve">58 </w:t>
          </w:r>
          <w:r w:rsidR="00F23B67" w:rsidRPr="0048037D">
            <w:rPr>
              <w:rFonts w:ascii="Lato" w:hAnsi="Lato"/>
              <w:color w:val="195F8A"/>
              <w:sz w:val="18"/>
              <w:szCs w:val="18"/>
            </w:rPr>
            <w:t>55 99 2</w:t>
          </w:r>
          <w:r w:rsidR="00AB2C95">
            <w:rPr>
              <w:rFonts w:ascii="Lato" w:hAnsi="Lato"/>
              <w:color w:val="195F8A"/>
              <w:sz w:val="18"/>
              <w:szCs w:val="18"/>
            </w:rPr>
            <w:t>1</w:t>
          </w:r>
          <w:r w:rsidR="00F23B67" w:rsidRPr="0048037D">
            <w:rPr>
              <w:rFonts w:ascii="Lato" w:hAnsi="Lato"/>
              <w:color w:val="195F8A"/>
              <w:sz w:val="18"/>
              <w:szCs w:val="18"/>
            </w:rPr>
            <w:t>6</w:t>
          </w:r>
          <w:r w:rsidR="004E4DDB" w:rsidRPr="0048037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0F04CA" w:rsidRPr="0048037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48037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48037D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48037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48037D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48037D">
            <w:rPr>
              <w:rFonts w:ascii="Lato" w:hAnsi="Lato"/>
              <w:color w:val="195F8A"/>
              <w:sz w:val="18"/>
              <w:szCs w:val="18"/>
            </w:rPr>
            <w:t>ks</w:t>
          </w:r>
          <w:r w:rsidRPr="0048037D">
            <w:rPr>
              <w:rFonts w:ascii="Lato" w:hAnsi="Lato"/>
              <w:color w:val="195F8A"/>
              <w:sz w:val="18"/>
              <w:szCs w:val="18"/>
            </w:rPr>
            <w:t>: +</w:t>
          </w:r>
          <w:r w:rsidR="000F04CA" w:rsidRPr="0048037D">
            <w:rPr>
              <w:rFonts w:ascii="Lato" w:hAnsi="Lato"/>
              <w:color w:val="195F8A"/>
              <w:sz w:val="18"/>
              <w:szCs w:val="18"/>
            </w:rPr>
            <w:t>48 58 343 26 17</w:t>
          </w:r>
          <w:r w:rsidRPr="0048037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48037D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48037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48037D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0F04CA" w:rsidRPr="0048037D">
            <w:rPr>
              <w:rFonts w:ascii="Lato" w:hAnsi="Lato"/>
              <w:color w:val="195F8A"/>
              <w:sz w:val="18"/>
              <w:szCs w:val="18"/>
            </w:rPr>
            <w:t>zz-gdansk@wody.gov.pl</w:t>
          </w:r>
        </w:p>
      </w:tc>
      <w:tc>
        <w:tcPr>
          <w:tcW w:w="2836" w:type="dxa"/>
          <w:shd w:val="clear" w:color="auto" w:fill="auto"/>
          <w:vAlign w:val="bottom"/>
        </w:tcPr>
        <w:p w14:paraId="180A941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C38717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6F10" w14:textId="77777777" w:rsidR="00391BCF" w:rsidRDefault="00391BCF" w:rsidP="00BA6736">
      <w:r>
        <w:separator/>
      </w:r>
    </w:p>
  </w:footnote>
  <w:footnote w:type="continuationSeparator" w:id="0">
    <w:p w14:paraId="17A92EF6" w14:textId="77777777" w:rsidR="00391BCF" w:rsidRDefault="00391BC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A890" w14:textId="77777777" w:rsidR="00F23B67" w:rsidRDefault="00F23B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0752" w14:textId="77777777" w:rsidR="0044662E" w:rsidRDefault="0044662E" w:rsidP="000B20D3">
    <w:pPr>
      <w:pStyle w:val="Nagwek"/>
      <w:spacing w:before="0" w:after="0"/>
    </w:pPr>
  </w:p>
  <w:p w14:paraId="0617C410" w14:textId="77777777" w:rsidR="0044662E" w:rsidRDefault="0044662E" w:rsidP="000B20D3">
    <w:pPr>
      <w:pStyle w:val="Nagwek"/>
      <w:spacing w:before="0" w:after="0"/>
    </w:pPr>
  </w:p>
  <w:p w14:paraId="58C9432C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861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FF57189" wp14:editId="661173ED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1704FE5"/>
    <w:multiLevelType w:val="hybridMultilevel"/>
    <w:tmpl w:val="E4A2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10B"/>
    <w:multiLevelType w:val="hybridMultilevel"/>
    <w:tmpl w:val="09AA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5B30"/>
    <w:multiLevelType w:val="hybridMultilevel"/>
    <w:tmpl w:val="8CC25A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723AC8"/>
    <w:multiLevelType w:val="hybridMultilevel"/>
    <w:tmpl w:val="C0D2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3304"/>
    <w:multiLevelType w:val="hybridMultilevel"/>
    <w:tmpl w:val="0A886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7C269A3"/>
    <w:multiLevelType w:val="hybridMultilevel"/>
    <w:tmpl w:val="23CC9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B6D"/>
    <w:multiLevelType w:val="hybridMultilevel"/>
    <w:tmpl w:val="7A9C46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426"/>
    <w:multiLevelType w:val="hybridMultilevel"/>
    <w:tmpl w:val="B17E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C4324E4"/>
    <w:multiLevelType w:val="hybridMultilevel"/>
    <w:tmpl w:val="851A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159B8"/>
    <w:multiLevelType w:val="hybridMultilevel"/>
    <w:tmpl w:val="0320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B0C4B"/>
    <w:multiLevelType w:val="hybridMultilevel"/>
    <w:tmpl w:val="5DDE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17AA321A"/>
    <w:lvl w:ilvl="0" w:tplc="7674C0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BDA1CE2"/>
    <w:multiLevelType w:val="hybridMultilevel"/>
    <w:tmpl w:val="E24AB102"/>
    <w:lvl w:ilvl="0" w:tplc="BAB66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C6BE1"/>
    <w:multiLevelType w:val="hybridMultilevel"/>
    <w:tmpl w:val="B996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234A46"/>
    <w:multiLevelType w:val="hybridMultilevel"/>
    <w:tmpl w:val="2972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6" w15:restartNumberingAfterBreak="0">
    <w:nsid w:val="76A67E59"/>
    <w:multiLevelType w:val="hybridMultilevel"/>
    <w:tmpl w:val="8092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436C0"/>
    <w:multiLevelType w:val="hybridMultilevel"/>
    <w:tmpl w:val="A528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25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16"/>
  </w:num>
  <w:num w:numId="11">
    <w:abstractNumId w:val="21"/>
  </w:num>
  <w:num w:numId="12">
    <w:abstractNumId w:val="8"/>
  </w:num>
  <w:num w:numId="13">
    <w:abstractNumId w:val="1"/>
  </w:num>
  <w:num w:numId="14">
    <w:abstractNumId w:val="27"/>
  </w:num>
  <w:num w:numId="15">
    <w:abstractNumId w:val="17"/>
  </w:num>
  <w:num w:numId="16">
    <w:abstractNumId w:val="15"/>
  </w:num>
  <w:num w:numId="17">
    <w:abstractNumId w:val="0"/>
  </w:num>
  <w:num w:numId="18">
    <w:abstractNumId w:val="3"/>
  </w:num>
  <w:num w:numId="19">
    <w:abstractNumId w:val="26"/>
  </w:num>
  <w:num w:numId="20">
    <w:abstractNumId w:val="12"/>
  </w:num>
  <w:num w:numId="21">
    <w:abstractNumId w:val="22"/>
  </w:num>
  <w:num w:numId="22">
    <w:abstractNumId w:val="24"/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6"/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37"/>
    <w:rsid w:val="00007339"/>
    <w:rsid w:val="0000757E"/>
    <w:rsid w:val="00024D9F"/>
    <w:rsid w:val="00025D43"/>
    <w:rsid w:val="00025E02"/>
    <w:rsid w:val="00036C04"/>
    <w:rsid w:val="000434B3"/>
    <w:rsid w:val="00051323"/>
    <w:rsid w:val="0005502C"/>
    <w:rsid w:val="0005743E"/>
    <w:rsid w:val="000834BA"/>
    <w:rsid w:val="000905F8"/>
    <w:rsid w:val="00090E4D"/>
    <w:rsid w:val="00096B90"/>
    <w:rsid w:val="00097A3D"/>
    <w:rsid w:val="000A40D2"/>
    <w:rsid w:val="000A440F"/>
    <w:rsid w:val="000A774D"/>
    <w:rsid w:val="000B13B5"/>
    <w:rsid w:val="000B20D3"/>
    <w:rsid w:val="000B2AFD"/>
    <w:rsid w:val="000B4053"/>
    <w:rsid w:val="000B7446"/>
    <w:rsid w:val="000D60AE"/>
    <w:rsid w:val="000E59D8"/>
    <w:rsid w:val="000E5A07"/>
    <w:rsid w:val="000E5BD3"/>
    <w:rsid w:val="000E5C5D"/>
    <w:rsid w:val="000E6F0D"/>
    <w:rsid w:val="000E7123"/>
    <w:rsid w:val="000F04CA"/>
    <w:rsid w:val="0010437A"/>
    <w:rsid w:val="00107DD9"/>
    <w:rsid w:val="00110C87"/>
    <w:rsid w:val="00111C2C"/>
    <w:rsid w:val="0013386C"/>
    <w:rsid w:val="001446B4"/>
    <w:rsid w:val="00174C0A"/>
    <w:rsid w:val="001762DE"/>
    <w:rsid w:val="00185E39"/>
    <w:rsid w:val="00190C02"/>
    <w:rsid w:val="00195AEC"/>
    <w:rsid w:val="001A1FBF"/>
    <w:rsid w:val="001B41FF"/>
    <w:rsid w:val="001C5CCD"/>
    <w:rsid w:val="001D421E"/>
    <w:rsid w:val="001F1B2B"/>
    <w:rsid w:val="001F3F55"/>
    <w:rsid w:val="00211A4A"/>
    <w:rsid w:val="00213B7C"/>
    <w:rsid w:val="002219B6"/>
    <w:rsid w:val="0022361F"/>
    <w:rsid w:val="00225731"/>
    <w:rsid w:val="00236BFF"/>
    <w:rsid w:val="00236C3A"/>
    <w:rsid w:val="00246960"/>
    <w:rsid w:val="00247FDE"/>
    <w:rsid w:val="00250CB0"/>
    <w:rsid w:val="00250DEC"/>
    <w:rsid w:val="002543CC"/>
    <w:rsid w:val="00254A6C"/>
    <w:rsid w:val="00283C45"/>
    <w:rsid w:val="00284886"/>
    <w:rsid w:val="002958C5"/>
    <w:rsid w:val="00295DCC"/>
    <w:rsid w:val="00297ADF"/>
    <w:rsid w:val="002B6A92"/>
    <w:rsid w:val="002C2C5B"/>
    <w:rsid w:val="002C471B"/>
    <w:rsid w:val="002D6599"/>
    <w:rsid w:val="002E2446"/>
    <w:rsid w:val="002E432D"/>
    <w:rsid w:val="00316727"/>
    <w:rsid w:val="003216AB"/>
    <w:rsid w:val="003260A2"/>
    <w:rsid w:val="00330F37"/>
    <w:rsid w:val="003418E1"/>
    <w:rsid w:val="00343710"/>
    <w:rsid w:val="003533E1"/>
    <w:rsid w:val="00360A77"/>
    <w:rsid w:val="0036305C"/>
    <w:rsid w:val="00364923"/>
    <w:rsid w:val="0037084E"/>
    <w:rsid w:val="0037424F"/>
    <w:rsid w:val="00375323"/>
    <w:rsid w:val="00375758"/>
    <w:rsid w:val="003768D0"/>
    <w:rsid w:val="0038159E"/>
    <w:rsid w:val="003831AC"/>
    <w:rsid w:val="00391BCF"/>
    <w:rsid w:val="003920CB"/>
    <w:rsid w:val="003931C3"/>
    <w:rsid w:val="003A4160"/>
    <w:rsid w:val="003A70A9"/>
    <w:rsid w:val="003B0619"/>
    <w:rsid w:val="003C220E"/>
    <w:rsid w:val="003C2D9C"/>
    <w:rsid w:val="003D339D"/>
    <w:rsid w:val="003E6AAF"/>
    <w:rsid w:val="003F2991"/>
    <w:rsid w:val="003F3358"/>
    <w:rsid w:val="003F60CE"/>
    <w:rsid w:val="004246ED"/>
    <w:rsid w:val="00424D9F"/>
    <w:rsid w:val="004258BC"/>
    <w:rsid w:val="00441C34"/>
    <w:rsid w:val="0044662E"/>
    <w:rsid w:val="0045158E"/>
    <w:rsid w:val="00465A00"/>
    <w:rsid w:val="00467013"/>
    <w:rsid w:val="0048037D"/>
    <w:rsid w:val="00481B2A"/>
    <w:rsid w:val="00482FDE"/>
    <w:rsid w:val="004A1542"/>
    <w:rsid w:val="004A6980"/>
    <w:rsid w:val="004A7945"/>
    <w:rsid w:val="004A7D08"/>
    <w:rsid w:val="004B48D5"/>
    <w:rsid w:val="004C03D8"/>
    <w:rsid w:val="004C2C8C"/>
    <w:rsid w:val="004E4DDB"/>
    <w:rsid w:val="00501335"/>
    <w:rsid w:val="00501A4D"/>
    <w:rsid w:val="00501CE6"/>
    <w:rsid w:val="0050570C"/>
    <w:rsid w:val="005104CA"/>
    <w:rsid w:val="00514C54"/>
    <w:rsid w:val="00527AB7"/>
    <w:rsid w:val="005309DF"/>
    <w:rsid w:val="005317E4"/>
    <w:rsid w:val="00534E90"/>
    <w:rsid w:val="00535C67"/>
    <w:rsid w:val="00540732"/>
    <w:rsid w:val="00554B24"/>
    <w:rsid w:val="00554EEB"/>
    <w:rsid w:val="005732FD"/>
    <w:rsid w:val="00574457"/>
    <w:rsid w:val="00575BD8"/>
    <w:rsid w:val="005821E0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1D96"/>
    <w:rsid w:val="005F47A2"/>
    <w:rsid w:val="005F4829"/>
    <w:rsid w:val="00603396"/>
    <w:rsid w:val="00606143"/>
    <w:rsid w:val="006156BE"/>
    <w:rsid w:val="00630188"/>
    <w:rsid w:val="0063769B"/>
    <w:rsid w:val="00650B38"/>
    <w:rsid w:val="00653A4A"/>
    <w:rsid w:val="00654E8C"/>
    <w:rsid w:val="00673957"/>
    <w:rsid w:val="0067558B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6699"/>
    <w:rsid w:val="006B0428"/>
    <w:rsid w:val="006D796D"/>
    <w:rsid w:val="006E1F8B"/>
    <w:rsid w:val="006E3ADA"/>
    <w:rsid w:val="006F6532"/>
    <w:rsid w:val="007003FD"/>
    <w:rsid w:val="00703270"/>
    <w:rsid w:val="00706B57"/>
    <w:rsid w:val="0071332F"/>
    <w:rsid w:val="00715021"/>
    <w:rsid w:val="007153A1"/>
    <w:rsid w:val="00744DF6"/>
    <w:rsid w:val="007464C4"/>
    <w:rsid w:val="00746A29"/>
    <w:rsid w:val="007544F3"/>
    <w:rsid w:val="00754687"/>
    <w:rsid w:val="007565B4"/>
    <w:rsid w:val="00761A9B"/>
    <w:rsid w:val="00776FE4"/>
    <w:rsid w:val="00782C00"/>
    <w:rsid w:val="00785590"/>
    <w:rsid w:val="0079046A"/>
    <w:rsid w:val="00790F90"/>
    <w:rsid w:val="00794D68"/>
    <w:rsid w:val="00795CEB"/>
    <w:rsid w:val="0079795B"/>
    <w:rsid w:val="007A3071"/>
    <w:rsid w:val="007B5804"/>
    <w:rsid w:val="007C04D4"/>
    <w:rsid w:val="007F41B0"/>
    <w:rsid w:val="007F44A8"/>
    <w:rsid w:val="00804450"/>
    <w:rsid w:val="008070BA"/>
    <w:rsid w:val="00807B9A"/>
    <w:rsid w:val="008252E2"/>
    <w:rsid w:val="00825598"/>
    <w:rsid w:val="00835678"/>
    <w:rsid w:val="00841F1A"/>
    <w:rsid w:val="00845DC7"/>
    <w:rsid w:val="00847B56"/>
    <w:rsid w:val="008524F7"/>
    <w:rsid w:val="008734BC"/>
    <w:rsid w:val="00874335"/>
    <w:rsid w:val="00874814"/>
    <w:rsid w:val="008820BB"/>
    <w:rsid w:val="008853C3"/>
    <w:rsid w:val="00885D12"/>
    <w:rsid w:val="008A065F"/>
    <w:rsid w:val="008B06A7"/>
    <w:rsid w:val="008B210F"/>
    <w:rsid w:val="008C78A6"/>
    <w:rsid w:val="008D0B15"/>
    <w:rsid w:val="008D2114"/>
    <w:rsid w:val="008D32A5"/>
    <w:rsid w:val="008D73AD"/>
    <w:rsid w:val="008F1B8D"/>
    <w:rsid w:val="009104B8"/>
    <w:rsid w:val="00911F10"/>
    <w:rsid w:val="00924179"/>
    <w:rsid w:val="0092537A"/>
    <w:rsid w:val="009364E6"/>
    <w:rsid w:val="00947646"/>
    <w:rsid w:val="0095379C"/>
    <w:rsid w:val="009601D4"/>
    <w:rsid w:val="009752AC"/>
    <w:rsid w:val="00990C9E"/>
    <w:rsid w:val="009A07C2"/>
    <w:rsid w:val="009A24AD"/>
    <w:rsid w:val="009B3BF0"/>
    <w:rsid w:val="009B5AB1"/>
    <w:rsid w:val="009B79EE"/>
    <w:rsid w:val="009C619B"/>
    <w:rsid w:val="009D70BE"/>
    <w:rsid w:val="009E2BB6"/>
    <w:rsid w:val="009F5EC7"/>
    <w:rsid w:val="00A07B4D"/>
    <w:rsid w:val="00A124C2"/>
    <w:rsid w:val="00A27DC3"/>
    <w:rsid w:val="00A30C15"/>
    <w:rsid w:val="00A32710"/>
    <w:rsid w:val="00A352B4"/>
    <w:rsid w:val="00A3548D"/>
    <w:rsid w:val="00A4319D"/>
    <w:rsid w:val="00A46372"/>
    <w:rsid w:val="00A5429D"/>
    <w:rsid w:val="00A669BD"/>
    <w:rsid w:val="00A673D8"/>
    <w:rsid w:val="00A808C7"/>
    <w:rsid w:val="00A82E9B"/>
    <w:rsid w:val="00AA1423"/>
    <w:rsid w:val="00AA44BF"/>
    <w:rsid w:val="00AB2614"/>
    <w:rsid w:val="00AB2C95"/>
    <w:rsid w:val="00AB3F9D"/>
    <w:rsid w:val="00AB75E7"/>
    <w:rsid w:val="00AC0305"/>
    <w:rsid w:val="00AC03AF"/>
    <w:rsid w:val="00AC4AAC"/>
    <w:rsid w:val="00AE71E2"/>
    <w:rsid w:val="00B02EB7"/>
    <w:rsid w:val="00B0381D"/>
    <w:rsid w:val="00B12330"/>
    <w:rsid w:val="00B166C2"/>
    <w:rsid w:val="00B16D64"/>
    <w:rsid w:val="00B32E72"/>
    <w:rsid w:val="00B332C2"/>
    <w:rsid w:val="00B36587"/>
    <w:rsid w:val="00B45B5D"/>
    <w:rsid w:val="00B53423"/>
    <w:rsid w:val="00B65380"/>
    <w:rsid w:val="00B671FA"/>
    <w:rsid w:val="00B80F79"/>
    <w:rsid w:val="00B8104E"/>
    <w:rsid w:val="00B90C34"/>
    <w:rsid w:val="00B93DCE"/>
    <w:rsid w:val="00BA058A"/>
    <w:rsid w:val="00BA5B49"/>
    <w:rsid w:val="00BA6736"/>
    <w:rsid w:val="00BA7745"/>
    <w:rsid w:val="00BB3F57"/>
    <w:rsid w:val="00BC45C1"/>
    <w:rsid w:val="00BC64F3"/>
    <w:rsid w:val="00BE08D2"/>
    <w:rsid w:val="00BE0E20"/>
    <w:rsid w:val="00BE349D"/>
    <w:rsid w:val="00BE534E"/>
    <w:rsid w:val="00BE7E14"/>
    <w:rsid w:val="00BF7837"/>
    <w:rsid w:val="00C06534"/>
    <w:rsid w:val="00C10F8E"/>
    <w:rsid w:val="00C130EE"/>
    <w:rsid w:val="00C13C4B"/>
    <w:rsid w:val="00C20DCA"/>
    <w:rsid w:val="00C23845"/>
    <w:rsid w:val="00C277BA"/>
    <w:rsid w:val="00C4034D"/>
    <w:rsid w:val="00C74924"/>
    <w:rsid w:val="00C83A41"/>
    <w:rsid w:val="00C9518B"/>
    <w:rsid w:val="00CA178E"/>
    <w:rsid w:val="00CA1A14"/>
    <w:rsid w:val="00CB7BE6"/>
    <w:rsid w:val="00CC3FCB"/>
    <w:rsid w:val="00CC7058"/>
    <w:rsid w:val="00CD1DD7"/>
    <w:rsid w:val="00CE7B3D"/>
    <w:rsid w:val="00D0432D"/>
    <w:rsid w:val="00D05008"/>
    <w:rsid w:val="00D07813"/>
    <w:rsid w:val="00D114A9"/>
    <w:rsid w:val="00D12167"/>
    <w:rsid w:val="00D172D3"/>
    <w:rsid w:val="00D20EEE"/>
    <w:rsid w:val="00D21595"/>
    <w:rsid w:val="00D31D59"/>
    <w:rsid w:val="00D33EF5"/>
    <w:rsid w:val="00D43ED5"/>
    <w:rsid w:val="00D442E6"/>
    <w:rsid w:val="00D465EE"/>
    <w:rsid w:val="00D51DAF"/>
    <w:rsid w:val="00D60338"/>
    <w:rsid w:val="00D61A7B"/>
    <w:rsid w:val="00D628D0"/>
    <w:rsid w:val="00D6568F"/>
    <w:rsid w:val="00D72F36"/>
    <w:rsid w:val="00D82C5E"/>
    <w:rsid w:val="00D8407D"/>
    <w:rsid w:val="00D851A0"/>
    <w:rsid w:val="00D932A0"/>
    <w:rsid w:val="00D93A2A"/>
    <w:rsid w:val="00D944D2"/>
    <w:rsid w:val="00D977BA"/>
    <w:rsid w:val="00DD3BF0"/>
    <w:rsid w:val="00E00CC1"/>
    <w:rsid w:val="00E156D6"/>
    <w:rsid w:val="00E167B8"/>
    <w:rsid w:val="00E17232"/>
    <w:rsid w:val="00E26A0B"/>
    <w:rsid w:val="00E32FB5"/>
    <w:rsid w:val="00E3447F"/>
    <w:rsid w:val="00E41118"/>
    <w:rsid w:val="00E420CA"/>
    <w:rsid w:val="00E51871"/>
    <w:rsid w:val="00E52B5C"/>
    <w:rsid w:val="00E5302D"/>
    <w:rsid w:val="00E561DD"/>
    <w:rsid w:val="00E57305"/>
    <w:rsid w:val="00E65D7F"/>
    <w:rsid w:val="00E76323"/>
    <w:rsid w:val="00E816FA"/>
    <w:rsid w:val="00E8445D"/>
    <w:rsid w:val="00E941FC"/>
    <w:rsid w:val="00E96E5B"/>
    <w:rsid w:val="00EB364F"/>
    <w:rsid w:val="00EC036D"/>
    <w:rsid w:val="00EC26F2"/>
    <w:rsid w:val="00EC69B7"/>
    <w:rsid w:val="00ED0468"/>
    <w:rsid w:val="00ED660B"/>
    <w:rsid w:val="00EE2170"/>
    <w:rsid w:val="00EE4EF3"/>
    <w:rsid w:val="00EE67C4"/>
    <w:rsid w:val="00EE7B73"/>
    <w:rsid w:val="00EF6D2E"/>
    <w:rsid w:val="00F07438"/>
    <w:rsid w:val="00F15D0B"/>
    <w:rsid w:val="00F23686"/>
    <w:rsid w:val="00F23B67"/>
    <w:rsid w:val="00F25090"/>
    <w:rsid w:val="00F25210"/>
    <w:rsid w:val="00F30994"/>
    <w:rsid w:val="00F343DB"/>
    <w:rsid w:val="00F743A7"/>
    <w:rsid w:val="00F900F7"/>
    <w:rsid w:val="00F9661B"/>
    <w:rsid w:val="00FA1BAC"/>
    <w:rsid w:val="00FA44CA"/>
    <w:rsid w:val="00FA6307"/>
    <w:rsid w:val="00FB17F5"/>
    <w:rsid w:val="00FB6E49"/>
    <w:rsid w:val="00FD0C9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0BBD0"/>
  <w15:docId w15:val="{877A40B7-AD78-424D-BE5E-EDB63FB3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7C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7C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7C2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-gdansk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ody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firmow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B4A2-1C3C-43C8-9FF9-0B68DA3E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224</TotalTime>
  <Pages>4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MałgorzataL</cp:lastModifiedBy>
  <cp:revision>29</cp:revision>
  <cp:lastPrinted>2020-06-04T07:06:00Z</cp:lastPrinted>
  <dcterms:created xsi:type="dcterms:W3CDTF">2019-12-04T06:31:00Z</dcterms:created>
  <dcterms:modified xsi:type="dcterms:W3CDTF">2020-06-05T09:40:00Z</dcterms:modified>
</cp:coreProperties>
</file>